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FFBB2" w14:textId="2A1ED8A3" w:rsidR="003A460F" w:rsidRPr="007D2C56" w:rsidRDefault="00482069" w:rsidP="00280691">
      <w:pPr>
        <w:pStyle w:val="Rubrik1"/>
      </w:pPr>
      <w:r>
        <w:t>Normalstadgar för skytteförening</w:t>
      </w:r>
    </w:p>
    <w:p w14:paraId="2BE7A64B" w14:textId="77777777" w:rsidR="003A460F" w:rsidRDefault="003A460F" w:rsidP="003A460F">
      <w:pPr>
        <w:pStyle w:val="Ingetavstnd"/>
        <w:rPr>
          <w:rFonts w:ascii="Calibri" w:hAnsi="Calibri"/>
          <w:i/>
          <w:sz w:val="22"/>
          <w:szCs w:val="22"/>
        </w:rPr>
      </w:pPr>
    </w:p>
    <w:p w14:paraId="70E361C9" w14:textId="7F79D087" w:rsidR="003A460F" w:rsidRPr="00133D5F" w:rsidRDefault="003A460F" w:rsidP="003A460F">
      <w:pPr>
        <w:pStyle w:val="Ingetavstnd"/>
        <w:jc w:val="center"/>
        <w:rPr>
          <w:rStyle w:val="Diskretbetoning"/>
        </w:rPr>
      </w:pPr>
      <w:r w:rsidRPr="00133D5F">
        <w:rPr>
          <w:rStyle w:val="Diskretbetoning"/>
        </w:rPr>
        <w:t xml:space="preserve">Fastställd av </w:t>
      </w:r>
      <w:r w:rsidR="00482069">
        <w:rPr>
          <w:rStyle w:val="Diskretbetoning"/>
        </w:rPr>
        <w:t xml:space="preserve">FS </w:t>
      </w:r>
      <w:r w:rsidRPr="00133D5F">
        <w:rPr>
          <w:rStyle w:val="Diskretbetoning"/>
        </w:rPr>
        <w:t>20</w:t>
      </w:r>
      <w:r w:rsidR="00482069">
        <w:rPr>
          <w:rStyle w:val="Diskretbetoning"/>
        </w:rPr>
        <w:t>21</w:t>
      </w:r>
      <w:r w:rsidRPr="00133D5F">
        <w:rPr>
          <w:rStyle w:val="Diskretbetoning"/>
        </w:rPr>
        <w:t>-</w:t>
      </w:r>
      <w:r w:rsidR="00482069">
        <w:rPr>
          <w:rStyle w:val="Diskretbetoning"/>
        </w:rPr>
        <w:t>02</w:t>
      </w:r>
      <w:r w:rsidRPr="00133D5F">
        <w:rPr>
          <w:rStyle w:val="Diskretbetoning"/>
        </w:rPr>
        <w:t>-</w:t>
      </w:r>
      <w:r w:rsidR="00482069">
        <w:rPr>
          <w:rStyle w:val="Diskretbetoning"/>
        </w:rPr>
        <w:t>20</w:t>
      </w:r>
    </w:p>
    <w:p w14:paraId="664B4F34" w14:textId="77777777" w:rsidR="003A460F" w:rsidRPr="006968D9" w:rsidRDefault="003A460F" w:rsidP="003A460F">
      <w:pPr>
        <w:pStyle w:val="Ingetavstnd"/>
        <w:rPr>
          <w:rFonts w:ascii="Calibri" w:hAnsi="Calibri"/>
          <w:b/>
          <w:sz w:val="22"/>
          <w:szCs w:val="22"/>
        </w:rPr>
      </w:pPr>
      <w:r w:rsidRPr="006968D9">
        <w:rPr>
          <w:rFonts w:ascii="Calibri" w:hAnsi="Calibri"/>
          <w:b/>
          <w:sz w:val="22"/>
          <w:szCs w:val="22"/>
        </w:rPr>
        <w:t>Innehåll:</w:t>
      </w:r>
    </w:p>
    <w:p w14:paraId="722A794B" w14:textId="77777777" w:rsidR="003A460F" w:rsidRDefault="003A460F" w:rsidP="003A460F">
      <w:pPr>
        <w:pStyle w:val="Ingetavstnd"/>
        <w:numPr>
          <w:ilvl w:val="0"/>
          <w:numId w:val="7"/>
        </w:numPr>
        <w:rPr>
          <w:rFonts w:ascii="Calibri" w:hAnsi="Calibri"/>
          <w:b/>
          <w:sz w:val="22"/>
          <w:szCs w:val="22"/>
        </w:rPr>
      </w:pPr>
      <w:r>
        <w:rPr>
          <w:rFonts w:ascii="Calibri" w:hAnsi="Calibri"/>
          <w:b/>
          <w:sz w:val="22"/>
          <w:szCs w:val="22"/>
        </w:rPr>
        <w:t>Bakgrund</w:t>
      </w:r>
    </w:p>
    <w:p w14:paraId="627C38AA" w14:textId="77777777" w:rsidR="003A460F" w:rsidRDefault="003A460F" w:rsidP="003A460F">
      <w:pPr>
        <w:pStyle w:val="Ingetavstnd"/>
        <w:numPr>
          <w:ilvl w:val="0"/>
          <w:numId w:val="7"/>
        </w:numPr>
        <w:rPr>
          <w:rFonts w:ascii="Calibri" w:hAnsi="Calibri"/>
          <w:b/>
          <w:sz w:val="22"/>
          <w:szCs w:val="22"/>
        </w:rPr>
      </w:pPr>
      <w:r>
        <w:rPr>
          <w:rFonts w:ascii="Calibri" w:hAnsi="Calibri"/>
          <w:b/>
          <w:sz w:val="22"/>
          <w:szCs w:val="22"/>
        </w:rPr>
        <w:t>Mål</w:t>
      </w:r>
    </w:p>
    <w:p w14:paraId="5296CCDD" w14:textId="48F30FF4" w:rsidR="003A460F" w:rsidRDefault="00482069" w:rsidP="003A460F">
      <w:pPr>
        <w:pStyle w:val="Ingetavstnd"/>
        <w:numPr>
          <w:ilvl w:val="0"/>
          <w:numId w:val="7"/>
        </w:numPr>
        <w:rPr>
          <w:rFonts w:ascii="Calibri" w:hAnsi="Calibri"/>
          <w:b/>
          <w:sz w:val="22"/>
          <w:szCs w:val="22"/>
        </w:rPr>
      </w:pPr>
      <w:r>
        <w:rPr>
          <w:rFonts w:ascii="Calibri" w:hAnsi="Calibri"/>
          <w:b/>
          <w:sz w:val="22"/>
          <w:szCs w:val="22"/>
        </w:rPr>
        <w:t>Instruktion</w:t>
      </w:r>
    </w:p>
    <w:p w14:paraId="7CA437B0" w14:textId="77777777" w:rsidR="003A460F" w:rsidRDefault="003A460F" w:rsidP="003A460F">
      <w:pPr>
        <w:pStyle w:val="Ingetavstnd"/>
        <w:numPr>
          <w:ilvl w:val="0"/>
          <w:numId w:val="7"/>
        </w:numPr>
        <w:rPr>
          <w:rFonts w:ascii="Calibri" w:hAnsi="Calibri"/>
          <w:b/>
          <w:sz w:val="22"/>
          <w:szCs w:val="22"/>
        </w:rPr>
      </w:pPr>
      <w:r>
        <w:rPr>
          <w:rFonts w:ascii="Calibri" w:hAnsi="Calibri"/>
          <w:b/>
          <w:sz w:val="22"/>
          <w:szCs w:val="22"/>
        </w:rPr>
        <w:t>Definitioner</w:t>
      </w:r>
    </w:p>
    <w:p w14:paraId="42F95D50" w14:textId="77777777" w:rsidR="003A460F" w:rsidRPr="000E797E" w:rsidRDefault="003A460F" w:rsidP="003A460F">
      <w:pPr>
        <w:pStyle w:val="Ingetavstnd"/>
        <w:numPr>
          <w:ilvl w:val="0"/>
          <w:numId w:val="7"/>
        </w:numPr>
        <w:rPr>
          <w:rFonts w:ascii="Calibri" w:hAnsi="Calibri"/>
          <w:b/>
          <w:sz w:val="22"/>
          <w:szCs w:val="22"/>
        </w:rPr>
      </w:pPr>
      <w:r>
        <w:rPr>
          <w:rFonts w:ascii="Calibri" w:hAnsi="Calibri"/>
          <w:b/>
          <w:sz w:val="22"/>
          <w:szCs w:val="22"/>
        </w:rPr>
        <w:t>Ansvarig och revideringar</w:t>
      </w:r>
    </w:p>
    <w:p w14:paraId="35BCAEF8" w14:textId="77777777" w:rsidR="003A460F" w:rsidRPr="006968D9" w:rsidRDefault="003A460F" w:rsidP="00280691">
      <w:pPr>
        <w:pStyle w:val="Rubrik2"/>
      </w:pPr>
      <w:r>
        <w:t>Bakgrund</w:t>
      </w:r>
    </w:p>
    <w:p w14:paraId="38515888" w14:textId="6A1C9A3A" w:rsidR="003A460F" w:rsidRDefault="00482069" w:rsidP="00C93790">
      <w:r>
        <w:t>Varje förening ska själva fastställa sina stadgar men det förenkla</w:t>
      </w:r>
      <w:r w:rsidR="00BF1503">
        <w:t>r</w:t>
      </w:r>
      <w:r>
        <w:t xml:space="preserve"> att ha en mall att gå efter. Dessutom är det en fördel om de krav som SvSF ställer på föreningsstadgar för att bevilja dem medlemskap finns med i mallen.</w:t>
      </w:r>
    </w:p>
    <w:p w14:paraId="51E093A5" w14:textId="77777777" w:rsidR="003A460F" w:rsidRPr="006968D9" w:rsidRDefault="003A460F" w:rsidP="00280691">
      <w:pPr>
        <w:pStyle w:val="Rubrik2"/>
      </w:pPr>
      <w:r>
        <w:t>Mål</w:t>
      </w:r>
    </w:p>
    <w:p w14:paraId="509A0404" w14:textId="4AAB2E24" w:rsidR="003A460F" w:rsidRPr="006968D9" w:rsidRDefault="00482069" w:rsidP="003E7004">
      <w:r>
        <w:t>Alla föreningar ska ha stadgar som uppfyller de krav SvSF ställer på medlemsföreningarna.</w:t>
      </w:r>
    </w:p>
    <w:p w14:paraId="54DDB1B5" w14:textId="73A117FC" w:rsidR="003A460F" w:rsidRDefault="003A460F" w:rsidP="00280691">
      <w:pPr>
        <w:pStyle w:val="Rubrik2"/>
      </w:pPr>
      <w:r w:rsidRPr="21586864">
        <w:rPr>
          <w:rFonts w:eastAsia="Times New Roman"/>
        </w:rPr>
        <w:t>Instruktion</w:t>
      </w:r>
    </w:p>
    <w:p w14:paraId="57F75C05" w14:textId="5E06CAB5" w:rsidR="003A460F" w:rsidRDefault="00482069" w:rsidP="003A460F">
      <w:pPr>
        <w:pStyle w:val="Ingetavstnd"/>
        <w:rPr>
          <w:rFonts w:ascii="Calibri" w:hAnsi="Calibri"/>
          <w:sz w:val="22"/>
          <w:szCs w:val="22"/>
        </w:rPr>
      </w:pPr>
      <w:r>
        <w:rPr>
          <w:rFonts w:ascii="Calibri" w:hAnsi="Calibri"/>
          <w:sz w:val="22"/>
          <w:szCs w:val="22"/>
        </w:rPr>
        <w:t>Använd texten från sidan 2 som mall.</w:t>
      </w:r>
    </w:p>
    <w:p w14:paraId="1D16B599" w14:textId="77777777" w:rsidR="00482069" w:rsidRPr="00482069" w:rsidRDefault="00482069" w:rsidP="00280691">
      <w:pPr>
        <w:pStyle w:val="Rubrik2"/>
      </w:pPr>
      <w:r w:rsidRPr="00482069">
        <w:t>Anvisningar för ifyllande av stadgar</w:t>
      </w:r>
    </w:p>
    <w:p w14:paraId="67DCD9CA"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1. Betrakta stadgarna som ett avtal mellan medlemmar och förening där verksamhet och andra regler beskrivs.</w:t>
      </w:r>
    </w:p>
    <w:p w14:paraId="635ED910"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2. Stadgarna ska fastställas av föreningens årsmöte och därefter skickas till Svenska Skyttesportförbundet (SvSF) för kontroll av att de uppfyller ställda krav för anslutning.</w:t>
      </w:r>
    </w:p>
    <w:p w14:paraId="48BA2164"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Observera att denna rutin gäller även vid eventuell framtida stadgejustering!</w:t>
      </w:r>
    </w:p>
    <w:p w14:paraId="37896069" w14:textId="5DA0F0B8" w:rsidR="00482069" w:rsidRPr="00482069" w:rsidRDefault="00482069" w:rsidP="00482069">
      <w:pPr>
        <w:pStyle w:val="Ingetavstnd"/>
        <w:rPr>
          <w:rFonts w:ascii="Calibri" w:hAnsi="Calibri"/>
          <w:sz w:val="22"/>
          <w:szCs w:val="22"/>
        </w:rPr>
      </w:pPr>
      <w:r w:rsidRPr="00482069">
        <w:rPr>
          <w:rFonts w:ascii="Calibri" w:hAnsi="Calibri"/>
          <w:sz w:val="22"/>
          <w:szCs w:val="22"/>
        </w:rPr>
        <w:t xml:space="preserve">3. Ändamålsparagrafen (§ 1) ska beskriva er </w:t>
      </w:r>
      <w:r w:rsidR="002D756A" w:rsidRPr="00482069">
        <w:rPr>
          <w:rFonts w:ascii="Calibri" w:hAnsi="Calibri"/>
          <w:sz w:val="22"/>
          <w:szCs w:val="22"/>
        </w:rPr>
        <w:t>föreningsverksamhet</w:t>
      </w:r>
      <w:r w:rsidRPr="00482069">
        <w:rPr>
          <w:rFonts w:ascii="Calibri" w:hAnsi="Calibri"/>
          <w:sz w:val="22"/>
          <w:szCs w:val="22"/>
        </w:rPr>
        <w:t xml:space="preserve"> och här kan till exempel anges:</w:t>
      </w:r>
    </w:p>
    <w:p w14:paraId="2C445D55"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Föreningen ska:</w:t>
      </w:r>
    </w:p>
    <w:p w14:paraId="55BD60C4" w14:textId="22808893" w:rsidR="00482069" w:rsidRPr="00482069" w:rsidRDefault="00482069" w:rsidP="00777AA1">
      <w:pPr>
        <w:pStyle w:val="Ingetavstnd"/>
        <w:ind w:left="284" w:hanging="284"/>
        <w:rPr>
          <w:rFonts w:ascii="Calibri" w:hAnsi="Calibri"/>
          <w:sz w:val="22"/>
          <w:szCs w:val="22"/>
        </w:rPr>
      </w:pPr>
      <w:r w:rsidRPr="00482069">
        <w:rPr>
          <w:rFonts w:ascii="Calibri" w:hAnsi="Calibri"/>
          <w:sz w:val="22"/>
          <w:szCs w:val="22"/>
        </w:rPr>
        <w:t>•</w:t>
      </w:r>
      <w:r w:rsidRPr="00482069">
        <w:rPr>
          <w:rFonts w:ascii="Calibri" w:hAnsi="Calibri"/>
          <w:sz w:val="22"/>
          <w:szCs w:val="22"/>
        </w:rPr>
        <w:tab/>
        <w:t>Bedriva skytte inom ramen för den verksamhet och de regelverk som finns inom SvSF:s Gevär//Lerduv</w:t>
      </w:r>
      <w:r w:rsidR="00915A6A">
        <w:rPr>
          <w:rFonts w:ascii="Calibri" w:hAnsi="Calibri"/>
          <w:sz w:val="22"/>
          <w:szCs w:val="22"/>
        </w:rPr>
        <w:t>a</w:t>
      </w:r>
      <w:r w:rsidRPr="00482069">
        <w:rPr>
          <w:rFonts w:ascii="Calibri" w:hAnsi="Calibri"/>
          <w:sz w:val="22"/>
          <w:szCs w:val="22"/>
        </w:rPr>
        <w:t>//Pistol//Vil</w:t>
      </w:r>
      <w:r w:rsidR="00915A6A">
        <w:rPr>
          <w:rFonts w:ascii="Calibri" w:hAnsi="Calibri"/>
          <w:sz w:val="22"/>
          <w:szCs w:val="22"/>
        </w:rPr>
        <w:t>t</w:t>
      </w:r>
      <w:r w:rsidRPr="00482069">
        <w:rPr>
          <w:rFonts w:ascii="Calibri" w:hAnsi="Calibri"/>
          <w:sz w:val="22"/>
          <w:szCs w:val="22"/>
        </w:rPr>
        <w:t>målsverksamhet.</w:t>
      </w:r>
    </w:p>
    <w:p w14:paraId="5D3625B4" w14:textId="77777777" w:rsidR="00482069" w:rsidRPr="00482069" w:rsidRDefault="00482069" w:rsidP="00777AA1">
      <w:pPr>
        <w:pStyle w:val="Ingetavstnd"/>
        <w:ind w:left="284" w:hanging="284"/>
        <w:rPr>
          <w:rFonts w:ascii="Calibri" w:hAnsi="Calibri"/>
          <w:sz w:val="22"/>
          <w:szCs w:val="22"/>
        </w:rPr>
      </w:pPr>
      <w:r w:rsidRPr="00482069">
        <w:rPr>
          <w:rFonts w:ascii="Calibri" w:hAnsi="Calibri"/>
          <w:sz w:val="22"/>
          <w:szCs w:val="22"/>
        </w:rPr>
        <w:t>•</w:t>
      </w:r>
      <w:r w:rsidRPr="00482069">
        <w:rPr>
          <w:rFonts w:ascii="Calibri" w:hAnsi="Calibri"/>
          <w:sz w:val="22"/>
          <w:szCs w:val="22"/>
        </w:rPr>
        <w:tab/>
        <w:t xml:space="preserve">Verka för skytte som en folksport och idrott med samhällsansvar där alla kan delta på lika villkor. </w:t>
      </w:r>
    </w:p>
    <w:p w14:paraId="015156D1" w14:textId="77777777" w:rsidR="00482069" w:rsidRPr="00482069" w:rsidRDefault="00482069" w:rsidP="00777AA1">
      <w:pPr>
        <w:pStyle w:val="Ingetavstnd"/>
        <w:ind w:left="284" w:hanging="284"/>
        <w:rPr>
          <w:rFonts w:ascii="Calibri" w:hAnsi="Calibri"/>
          <w:sz w:val="22"/>
          <w:szCs w:val="22"/>
        </w:rPr>
      </w:pPr>
      <w:r w:rsidRPr="00482069">
        <w:rPr>
          <w:rFonts w:ascii="Calibri" w:hAnsi="Calibri"/>
          <w:sz w:val="22"/>
          <w:szCs w:val="22"/>
        </w:rPr>
        <w:t>•</w:t>
      </w:r>
      <w:r w:rsidRPr="00482069">
        <w:rPr>
          <w:rFonts w:ascii="Calibri" w:hAnsi="Calibri"/>
          <w:sz w:val="22"/>
          <w:szCs w:val="22"/>
        </w:rPr>
        <w:tab/>
        <w:t>Särskilt satsa på bredd-//elit-//ungdomsverksamhet.</w:t>
      </w:r>
    </w:p>
    <w:p w14:paraId="287C3D09" w14:textId="77777777" w:rsidR="00482069" w:rsidRPr="00482069" w:rsidRDefault="00482069" w:rsidP="00777AA1">
      <w:pPr>
        <w:pStyle w:val="Ingetavstnd"/>
        <w:ind w:left="284" w:hanging="284"/>
        <w:rPr>
          <w:rFonts w:ascii="Calibri" w:hAnsi="Calibri"/>
          <w:sz w:val="22"/>
          <w:szCs w:val="22"/>
        </w:rPr>
      </w:pPr>
      <w:r w:rsidRPr="00482069">
        <w:rPr>
          <w:rFonts w:ascii="Calibri" w:hAnsi="Calibri"/>
          <w:sz w:val="22"/>
          <w:szCs w:val="22"/>
        </w:rPr>
        <w:t>•</w:t>
      </w:r>
      <w:r w:rsidRPr="00482069">
        <w:rPr>
          <w:rFonts w:ascii="Calibri" w:hAnsi="Calibri"/>
          <w:sz w:val="22"/>
          <w:szCs w:val="22"/>
        </w:rPr>
        <w:tab/>
        <w:t xml:space="preserve"> Aktivt verka för en dopingfri idrott.</w:t>
      </w:r>
    </w:p>
    <w:p w14:paraId="413E4315"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4. Andra eventuella ändringar/tillägg skulle kunna vara följande:</w:t>
      </w:r>
    </w:p>
    <w:p w14:paraId="0CA0668B"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 xml:space="preserve">3 § Tillägg om föreningen även tillhör annan organisation (såsom Svenska Parasportförbundet, Svenska Pistolskytteförbundet </w:t>
      </w:r>
      <w:proofErr w:type="gramStart"/>
      <w:r w:rsidRPr="00482069">
        <w:rPr>
          <w:rFonts w:ascii="Calibri" w:hAnsi="Calibri"/>
          <w:sz w:val="22"/>
          <w:szCs w:val="22"/>
        </w:rPr>
        <w:t>etc.</w:t>
      </w:r>
      <w:proofErr w:type="gramEnd"/>
      <w:r w:rsidRPr="00482069">
        <w:rPr>
          <w:rFonts w:ascii="Calibri" w:hAnsi="Calibri"/>
          <w:sz w:val="22"/>
          <w:szCs w:val="22"/>
        </w:rPr>
        <w:t>)</w:t>
      </w:r>
    </w:p>
    <w:p w14:paraId="008A9F7E"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17 § Ålder för rösträtt på årsmöte</w:t>
      </w:r>
    </w:p>
    <w:p w14:paraId="611552B4"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23 § Bestämmelser för valberedningen</w:t>
      </w:r>
    </w:p>
    <w:p w14:paraId="0A12AA7F" w14:textId="77777777" w:rsidR="00482069" w:rsidRPr="00482069" w:rsidRDefault="00482069" w:rsidP="00482069">
      <w:pPr>
        <w:pStyle w:val="Ingetavstnd"/>
        <w:rPr>
          <w:rFonts w:ascii="Calibri" w:hAnsi="Calibri"/>
          <w:sz w:val="22"/>
          <w:szCs w:val="22"/>
        </w:rPr>
      </w:pPr>
      <w:r w:rsidRPr="00482069">
        <w:rPr>
          <w:rFonts w:ascii="Calibri" w:hAnsi="Calibri"/>
          <w:sz w:val="22"/>
          <w:szCs w:val="22"/>
        </w:rPr>
        <w:t>25§ Antalet ledamöter och princip för jämställdhet i styrelsen</w:t>
      </w:r>
    </w:p>
    <w:p w14:paraId="64B2B69B" w14:textId="092386AF" w:rsidR="00482069" w:rsidRPr="006968D9" w:rsidRDefault="00482069" w:rsidP="00482069">
      <w:pPr>
        <w:pStyle w:val="Ingetavstnd"/>
        <w:rPr>
          <w:rFonts w:ascii="Calibri" w:hAnsi="Calibri"/>
          <w:sz w:val="22"/>
          <w:szCs w:val="22"/>
        </w:rPr>
      </w:pPr>
      <w:r w:rsidRPr="00482069">
        <w:rPr>
          <w:rFonts w:ascii="Calibri" w:hAnsi="Calibri"/>
          <w:sz w:val="22"/>
          <w:szCs w:val="22"/>
        </w:rPr>
        <w:t>29§ Sektioner i föreningen</w:t>
      </w:r>
    </w:p>
    <w:p w14:paraId="479221E7" w14:textId="77777777" w:rsidR="003A460F" w:rsidRDefault="003A460F" w:rsidP="00280691">
      <w:pPr>
        <w:pStyle w:val="Rubrik2"/>
      </w:pPr>
      <w:r>
        <w:t>Definition</w:t>
      </w:r>
      <w:r w:rsidR="00C656A9">
        <w:t>er</w:t>
      </w:r>
    </w:p>
    <w:p w14:paraId="4C2B7EF2" w14:textId="253F6C86" w:rsidR="003A460F" w:rsidRPr="00F0719C" w:rsidRDefault="00482069" w:rsidP="0090479D">
      <w:r>
        <w:t>SvSF = Svenska Skyttesportförbundet; FS = Förbundsstyrelsen</w:t>
      </w:r>
    </w:p>
    <w:p w14:paraId="3BB1F690" w14:textId="77777777" w:rsidR="003A460F" w:rsidRPr="006968D9" w:rsidRDefault="003A460F" w:rsidP="003A460F">
      <w:pPr>
        <w:pStyle w:val="Ingetavstnd"/>
        <w:rPr>
          <w:rFonts w:ascii="Calibri" w:hAnsi="Calibri"/>
          <w:sz w:val="22"/>
          <w:szCs w:val="22"/>
        </w:rPr>
      </w:pPr>
    </w:p>
    <w:p w14:paraId="354CB453" w14:textId="77777777" w:rsidR="003A460F" w:rsidRPr="006968D9" w:rsidRDefault="003A460F" w:rsidP="00280691">
      <w:pPr>
        <w:pStyle w:val="Rubrik2"/>
      </w:pPr>
      <w:r>
        <w:t>ansvarig och revideringar</w:t>
      </w:r>
    </w:p>
    <w:p w14:paraId="5F850FE1" w14:textId="484C9592" w:rsidR="00482069" w:rsidRDefault="00482069" w:rsidP="0090479D">
      <w:r>
        <w:t>Dokumentet ska uppdateras och fastställas av FS, kontroll var femte år, ska finna tillgänglig på hemsidan.</w:t>
      </w:r>
    </w:p>
    <w:p w14:paraId="7D712DE5" w14:textId="77777777" w:rsidR="003E1DCD" w:rsidRDefault="003E1DCD">
      <w:pPr>
        <w:spacing w:after="160" w:line="259" w:lineRule="auto"/>
        <w:sectPr w:rsidR="003E1DCD" w:rsidSect="00180A44">
          <w:headerReference w:type="first" r:id="rId10"/>
          <w:footerReference w:type="first" r:id="rId11"/>
          <w:pgSz w:w="11906" w:h="16838"/>
          <w:pgMar w:top="1531" w:right="1418" w:bottom="1418" w:left="1418" w:header="680" w:footer="680" w:gutter="0"/>
          <w:cols w:space="708"/>
          <w:titlePg/>
          <w:docGrid w:linePitch="360"/>
        </w:sectPr>
      </w:pPr>
    </w:p>
    <w:p w14:paraId="6B95863A" w14:textId="77777777" w:rsidR="003E1DCD" w:rsidRDefault="003E1DCD" w:rsidP="00280691">
      <w:pPr>
        <w:pStyle w:val="Rubrik1"/>
      </w:pPr>
      <w:r>
        <w:lastRenderedPageBreak/>
        <w:t>STADGAR</w:t>
      </w:r>
    </w:p>
    <w:p w14:paraId="5ADB27EC" w14:textId="77777777" w:rsidR="00851957" w:rsidRPr="00851957" w:rsidRDefault="00851957" w:rsidP="00851957"/>
    <w:p w14:paraId="624B578E" w14:textId="77777777" w:rsidR="003E1DCD" w:rsidRDefault="003E1DCD" w:rsidP="00D509A4">
      <w:pPr>
        <w:tabs>
          <w:tab w:val="left" w:leader="underscore" w:pos="7371"/>
        </w:tabs>
        <w:spacing w:after="160" w:line="259" w:lineRule="auto"/>
      </w:pPr>
      <w:r>
        <w:t xml:space="preserve">för den ideella föreningen </w:t>
      </w:r>
      <w:r>
        <w:tab/>
        <w:t xml:space="preserve"> </w:t>
      </w:r>
    </w:p>
    <w:p w14:paraId="7F6ABF6B" w14:textId="2570D85E" w:rsidR="003E1DCD" w:rsidRDefault="003E1DCD" w:rsidP="00D509A4">
      <w:pPr>
        <w:tabs>
          <w:tab w:val="left" w:leader="underscore" w:pos="6379"/>
        </w:tabs>
        <w:spacing w:after="160" w:line="259" w:lineRule="auto"/>
      </w:pPr>
      <w:r>
        <w:t xml:space="preserve">med hemort i </w:t>
      </w:r>
      <w:r>
        <w:tab/>
        <w:t xml:space="preserve"> kommun.</w:t>
      </w:r>
    </w:p>
    <w:p w14:paraId="3D3E6E19" w14:textId="77777777" w:rsidR="003E1DCD" w:rsidRDefault="003E1DCD" w:rsidP="003E1DCD">
      <w:pPr>
        <w:tabs>
          <w:tab w:val="left" w:leader="underscore" w:pos="5670"/>
        </w:tabs>
        <w:spacing w:after="160" w:line="259" w:lineRule="auto"/>
      </w:pPr>
      <w:r>
        <w:t xml:space="preserve">Bildad den </w:t>
      </w:r>
      <w:r>
        <w:tab/>
      </w:r>
    </w:p>
    <w:p w14:paraId="1F12833C" w14:textId="77777777" w:rsidR="003E1DCD" w:rsidRDefault="003E1DCD" w:rsidP="00D509A4">
      <w:pPr>
        <w:tabs>
          <w:tab w:val="left" w:leader="underscore" w:pos="7371"/>
        </w:tabs>
        <w:spacing w:after="160" w:line="259" w:lineRule="auto"/>
      </w:pPr>
      <w:r>
        <w:t xml:space="preserve">Stadgarna senast fastställda/ändrade av årsmöte den </w:t>
      </w:r>
      <w:r>
        <w:tab/>
      </w:r>
    </w:p>
    <w:p w14:paraId="24415995" w14:textId="77777777" w:rsidR="003E1DCD" w:rsidRDefault="003E1DCD" w:rsidP="001F6917">
      <w:pPr>
        <w:pStyle w:val="Rubrik2"/>
        <w:tabs>
          <w:tab w:val="clear" w:pos="567"/>
          <w:tab w:val="left" w:pos="993"/>
        </w:tabs>
      </w:pPr>
      <w:r>
        <w:t>1 §</w:t>
      </w:r>
      <w:r>
        <w:tab/>
      </w:r>
      <w:r w:rsidRPr="00280691">
        <w:t>Ändamål</w:t>
      </w:r>
    </w:p>
    <w:p w14:paraId="7A167939" w14:textId="77777777" w:rsidR="003E1DCD" w:rsidRDefault="003E1DCD" w:rsidP="001F6917">
      <w:pPr>
        <w:tabs>
          <w:tab w:val="left" w:pos="993"/>
        </w:tabs>
        <w:spacing w:after="160" w:line="259" w:lineRule="auto"/>
      </w:pPr>
    </w:p>
    <w:p w14:paraId="4B358694" w14:textId="77777777" w:rsidR="003E1DCD" w:rsidRDefault="003E1DCD" w:rsidP="001F6917">
      <w:pPr>
        <w:tabs>
          <w:tab w:val="left" w:pos="993"/>
        </w:tabs>
        <w:spacing w:after="160" w:line="259" w:lineRule="auto"/>
      </w:pPr>
    </w:p>
    <w:p w14:paraId="5F78B3CE" w14:textId="77777777" w:rsidR="003E1DCD" w:rsidRDefault="003E1DCD" w:rsidP="001F6917">
      <w:pPr>
        <w:tabs>
          <w:tab w:val="left" w:pos="993"/>
        </w:tabs>
        <w:spacing w:after="160" w:line="259" w:lineRule="auto"/>
      </w:pPr>
    </w:p>
    <w:p w14:paraId="3496D016" w14:textId="77777777" w:rsidR="003E1DCD" w:rsidRDefault="003E1DCD" w:rsidP="001F6917">
      <w:pPr>
        <w:tabs>
          <w:tab w:val="left" w:pos="993"/>
        </w:tabs>
        <w:spacing w:after="160" w:line="259" w:lineRule="auto"/>
      </w:pPr>
    </w:p>
    <w:p w14:paraId="18B9A533" w14:textId="77777777" w:rsidR="003E1DCD" w:rsidRDefault="003E1DCD" w:rsidP="001F6917">
      <w:pPr>
        <w:pStyle w:val="Rubrik2"/>
        <w:tabs>
          <w:tab w:val="clear" w:pos="567"/>
          <w:tab w:val="left" w:pos="993"/>
        </w:tabs>
      </w:pPr>
      <w:r>
        <w:t>2 §</w:t>
      </w:r>
      <w:r>
        <w:tab/>
        <w:t>Sammansättning</w:t>
      </w:r>
    </w:p>
    <w:p w14:paraId="25035AC3" w14:textId="55083EEB" w:rsidR="003E1DCD" w:rsidRDefault="003E1DCD" w:rsidP="001F6917">
      <w:pPr>
        <w:tabs>
          <w:tab w:val="left" w:pos="993"/>
        </w:tabs>
        <w:spacing w:after="160" w:line="259" w:lineRule="auto"/>
      </w:pPr>
      <w:r>
        <w:t>Föreningen består av de fysiska personer som har upptagits i föreningen som medlemmar.</w:t>
      </w:r>
    </w:p>
    <w:p w14:paraId="0CBDBE63" w14:textId="3840398E" w:rsidR="003E1DCD" w:rsidRDefault="003E1DCD" w:rsidP="001F6917">
      <w:pPr>
        <w:pStyle w:val="Rubrik2"/>
        <w:tabs>
          <w:tab w:val="clear" w:pos="567"/>
          <w:tab w:val="left" w:pos="993"/>
        </w:tabs>
      </w:pPr>
      <w:r>
        <w:t>3 §</w:t>
      </w:r>
      <w:r>
        <w:tab/>
        <w:t>Tillhörighet med mera</w:t>
      </w:r>
    </w:p>
    <w:p w14:paraId="663DA3BF" w14:textId="77777777" w:rsidR="003E1DCD" w:rsidRDefault="003E1DCD" w:rsidP="001F6917">
      <w:pPr>
        <w:tabs>
          <w:tab w:val="left" w:pos="993"/>
        </w:tabs>
        <w:spacing w:after="160" w:line="259" w:lineRule="auto"/>
      </w:pPr>
      <w:r>
        <w:t>Föreningen är medlem i (SvSF) och är därigenom ansluten till Sveriges Riksidrottsförbund (RF).</w:t>
      </w:r>
    </w:p>
    <w:p w14:paraId="65BFB0AC" w14:textId="38628F0B" w:rsidR="003E1DCD" w:rsidRDefault="003E1DCD" w:rsidP="001F6917">
      <w:pPr>
        <w:tabs>
          <w:tab w:val="left" w:pos="993"/>
        </w:tabs>
        <w:spacing w:after="160" w:line="259" w:lineRule="auto"/>
      </w:pPr>
      <w:r>
        <w:t>Föreningen tillhör dessutom det distriktsidrottsförbund (DF) inom vars område föreningens hemort är belägen samt vederbörande skyttesportsdistriktsförbund (SDF) inom SvSF.</w:t>
      </w:r>
    </w:p>
    <w:p w14:paraId="05E9B1F8" w14:textId="77777777" w:rsidR="003E1DCD" w:rsidRDefault="003E1DCD" w:rsidP="001F6917">
      <w:pPr>
        <w:tabs>
          <w:tab w:val="left" w:pos="993"/>
        </w:tabs>
        <w:spacing w:after="160" w:line="259" w:lineRule="auto"/>
      </w:pPr>
      <w:r>
        <w:t>Föreningen är skyldig att följa nämnda organisationers stadgar, tävlingsregler och beslut fattade av överordnat idrottsorgan.</w:t>
      </w:r>
    </w:p>
    <w:p w14:paraId="715D37C1" w14:textId="77777777" w:rsidR="003E1DCD" w:rsidRDefault="003E1DCD" w:rsidP="001F6917">
      <w:pPr>
        <w:tabs>
          <w:tab w:val="left" w:pos="993"/>
          <w:tab w:val="left" w:leader="underscore" w:pos="8505"/>
        </w:tabs>
        <w:spacing w:after="160" w:line="259" w:lineRule="auto"/>
      </w:pPr>
      <w:r>
        <w:t xml:space="preserve">Föreningen tillhör även </w:t>
      </w:r>
      <w:r>
        <w:tab/>
      </w:r>
    </w:p>
    <w:p w14:paraId="2030DDF4" w14:textId="77777777" w:rsidR="003E1DCD" w:rsidRDefault="003E1DCD" w:rsidP="001F6917">
      <w:pPr>
        <w:tabs>
          <w:tab w:val="left" w:pos="993"/>
        </w:tabs>
        <w:spacing w:after="160" w:line="259" w:lineRule="auto"/>
      </w:pPr>
      <w:r>
        <w:t>På begäran av Riksidrottsstyrelsen (RS), SvSF styrelse eller vederbörande SDF- eller DF styrelse är föreningen skyldig att ställa föreningens handlingar till förfogande samt lämna av dessa organ begärda uppgifter.</w:t>
      </w:r>
    </w:p>
    <w:p w14:paraId="0DBF906B" w14:textId="77777777" w:rsidR="003E1DCD" w:rsidRDefault="003E1DCD" w:rsidP="001F6917">
      <w:pPr>
        <w:pStyle w:val="Rubrik2"/>
        <w:tabs>
          <w:tab w:val="clear" w:pos="567"/>
          <w:tab w:val="left" w:pos="993"/>
        </w:tabs>
      </w:pPr>
      <w:r>
        <w:t>4 §</w:t>
      </w:r>
      <w:r>
        <w:tab/>
        <w:t>Beslutande organ</w:t>
      </w:r>
    </w:p>
    <w:p w14:paraId="091403E2" w14:textId="77777777" w:rsidR="003E1DCD" w:rsidRDefault="003E1DCD" w:rsidP="001F6917">
      <w:pPr>
        <w:tabs>
          <w:tab w:val="left" w:pos="993"/>
        </w:tabs>
        <w:spacing w:after="160" w:line="259" w:lineRule="auto"/>
      </w:pPr>
      <w:r>
        <w:t>Föreningens beslutande organ är årsmötet, extra årsmöte och styrelsen.</w:t>
      </w:r>
    </w:p>
    <w:p w14:paraId="5FE5B29E" w14:textId="77777777" w:rsidR="003E1DCD" w:rsidRDefault="003E1DCD" w:rsidP="001F6917">
      <w:pPr>
        <w:pStyle w:val="Rubrik2"/>
        <w:tabs>
          <w:tab w:val="clear" w:pos="567"/>
          <w:tab w:val="left" w:pos="993"/>
        </w:tabs>
      </w:pPr>
      <w:r>
        <w:t>5 §</w:t>
      </w:r>
      <w:r>
        <w:tab/>
        <w:t>Firmateckning</w:t>
      </w:r>
    </w:p>
    <w:p w14:paraId="0A02361D" w14:textId="77777777" w:rsidR="003E1DCD" w:rsidRDefault="003E1DCD" w:rsidP="001F6917">
      <w:pPr>
        <w:tabs>
          <w:tab w:val="left" w:pos="993"/>
        </w:tabs>
        <w:spacing w:after="160" w:line="259" w:lineRule="auto"/>
      </w:pPr>
      <w:r>
        <w:t>Föreningens firma tecknas av styrelsen eller, om styrelsen så beslutar, av särskilt utsedda personer i styrelsen och/eller anställd personal.</w:t>
      </w:r>
    </w:p>
    <w:p w14:paraId="11E29A6E" w14:textId="77777777" w:rsidR="003E1DCD" w:rsidRDefault="003E1DCD" w:rsidP="001F6917">
      <w:pPr>
        <w:pStyle w:val="Rubrik2"/>
        <w:tabs>
          <w:tab w:val="clear" w:pos="567"/>
          <w:tab w:val="left" w:pos="993"/>
        </w:tabs>
      </w:pPr>
      <w:r>
        <w:t>6 §</w:t>
      </w:r>
      <w:r>
        <w:tab/>
        <w:t>Verksamhets- och räkenskapsår</w:t>
      </w:r>
    </w:p>
    <w:p w14:paraId="3D4B21A9" w14:textId="77777777" w:rsidR="003E1DCD" w:rsidRDefault="003E1DCD" w:rsidP="001F6917">
      <w:pPr>
        <w:tabs>
          <w:tab w:val="left" w:pos="993"/>
        </w:tabs>
        <w:spacing w:after="160" w:line="259" w:lineRule="auto"/>
      </w:pPr>
      <w:r>
        <w:t>Föreningens verksamhetsår och räkenskapsår omfattar tiden fr.o.m. den 1 januari t.o.m. den 31 december.</w:t>
      </w:r>
    </w:p>
    <w:p w14:paraId="065736FA" w14:textId="53DEB760" w:rsidR="003E1DCD" w:rsidRDefault="003E1DCD" w:rsidP="001F6917">
      <w:pPr>
        <w:pStyle w:val="Rubrik2"/>
        <w:tabs>
          <w:tab w:val="clear" w:pos="567"/>
          <w:tab w:val="left" w:pos="993"/>
        </w:tabs>
      </w:pPr>
      <w:r>
        <w:t>7 §</w:t>
      </w:r>
      <w:r>
        <w:tab/>
        <w:t>Stadgetolkning med mera</w:t>
      </w:r>
    </w:p>
    <w:p w14:paraId="5AE4BB7B" w14:textId="77777777" w:rsidR="003E1DCD" w:rsidRDefault="003E1DCD" w:rsidP="001F6917">
      <w:pPr>
        <w:tabs>
          <w:tab w:val="left" w:pos="993"/>
        </w:tabs>
        <w:spacing w:after="160" w:line="259" w:lineRule="auto"/>
      </w:pPr>
      <w:r>
        <w:t>Uppstår tvekan om tolkningen av dessa stadgar, eller om fall förekommer som inte är förutsedda i stadgarna, hänskjuts frågan till nästkommande årsmöte. I brådskande fall får frågan avgöras av styrelsen.</w:t>
      </w:r>
    </w:p>
    <w:p w14:paraId="13F95366" w14:textId="7841BEC0" w:rsidR="003E1DCD" w:rsidRDefault="003E1DCD" w:rsidP="001F6917">
      <w:pPr>
        <w:tabs>
          <w:tab w:val="left" w:pos="993"/>
        </w:tabs>
        <w:spacing w:after="160" w:line="259" w:lineRule="auto"/>
      </w:pPr>
      <w:r>
        <w:lastRenderedPageBreak/>
        <w:t xml:space="preserve">Medlem förbinder sig genom sitt medlemskap i föreningen att i fråga om tillämpning av dessa stadgar inte väcka talan vid allmän domstol. Tvist om tillämpning av stadgarna ska i stället avgöras i enlighet med vad som anges i </w:t>
      </w:r>
      <w:r w:rsidR="005B4EB8">
        <w:t>29</w:t>
      </w:r>
      <w:r>
        <w:t xml:space="preserve"> §.</w:t>
      </w:r>
    </w:p>
    <w:p w14:paraId="5F01313E" w14:textId="77777777" w:rsidR="003E1DCD" w:rsidRDefault="003E1DCD" w:rsidP="001F6917">
      <w:pPr>
        <w:pStyle w:val="Rubrik2"/>
        <w:tabs>
          <w:tab w:val="clear" w:pos="567"/>
          <w:tab w:val="left" w:pos="851"/>
          <w:tab w:val="left" w:pos="993"/>
        </w:tabs>
      </w:pPr>
      <w:r>
        <w:t>8 §</w:t>
      </w:r>
      <w:r>
        <w:tab/>
        <w:t>Stadgeändring</w:t>
      </w:r>
    </w:p>
    <w:p w14:paraId="4BCAF269" w14:textId="0D3FC403" w:rsidR="003E1DCD" w:rsidRDefault="003E1DCD" w:rsidP="001F6917">
      <w:pPr>
        <w:tabs>
          <w:tab w:val="left" w:pos="851"/>
        </w:tabs>
        <w:spacing w:after="160" w:line="259" w:lineRule="auto"/>
      </w:pPr>
      <w:r>
        <w:t>För ändring av dessa stadgar krävs beslut av årsmöte med minst 2/3 av antalet avgivna röster.</w:t>
      </w:r>
    </w:p>
    <w:p w14:paraId="43C28CA6" w14:textId="77777777" w:rsidR="003E1DCD" w:rsidRDefault="003E1DCD" w:rsidP="001F6917">
      <w:pPr>
        <w:tabs>
          <w:tab w:val="left" w:pos="851"/>
        </w:tabs>
        <w:spacing w:after="160" w:line="259" w:lineRule="auto"/>
      </w:pPr>
      <w:r>
        <w:t>Förslag till ändring av stadgarna får skriftligen avges av såväl medlem som styrelsen.</w:t>
      </w:r>
    </w:p>
    <w:p w14:paraId="199A825E" w14:textId="77777777" w:rsidR="003E1DCD" w:rsidRDefault="003E1DCD" w:rsidP="001F6917">
      <w:pPr>
        <w:pStyle w:val="Rubrik2"/>
        <w:tabs>
          <w:tab w:val="clear" w:pos="567"/>
          <w:tab w:val="left" w:pos="851"/>
        </w:tabs>
      </w:pPr>
      <w:r>
        <w:t>9 §</w:t>
      </w:r>
      <w:r>
        <w:tab/>
        <w:t>Upplösning av föreningen</w:t>
      </w:r>
    </w:p>
    <w:p w14:paraId="5787FD41" w14:textId="77777777" w:rsidR="003E1DCD" w:rsidRDefault="003E1DCD" w:rsidP="001F6917">
      <w:pPr>
        <w:tabs>
          <w:tab w:val="left" w:pos="851"/>
        </w:tabs>
        <w:spacing w:after="160" w:line="259" w:lineRule="auto"/>
      </w:pPr>
      <w:r>
        <w:t>För upplösning av föreningen krävs beslut av årsmöte med minst 2/3 av antalet avgivna röster.</w:t>
      </w:r>
    </w:p>
    <w:p w14:paraId="170B8DCB" w14:textId="0A8C0BC4" w:rsidR="003E1DCD" w:rsidRDefault="003E1DCD" w:rsidP="001F6917">
      <w:pPr>
        <w:tabs>
          <w:tab w:val="left" w:pos="851"/>
        </w:tabs>
        <w:spacing w:after="160" w:line="259" w:lineRule="auto"/>
      </w:pPr>
      <w:r>
        <w:t xml:space="preserve">I beslut om upplösning av föreningen ska anges dels att föreningens tillgångar ska användas till bestämt idrottsfrämjande ändamål, dels var den upplösta föreningens handlingar med mera ska arkiveras </w:t>
      </w:r>
      <w:r w:rsidR="005B4EB8">
        <w:t>till exempel</w:t>
      </w:r>
      <w:r>
        <w:t xml:space="preserve"> i folkrörelsearkiv eller motsvarande.</w:t>
      </w:r>
    </w:p>
    <w:p w14:paraId="314B5CCB" w14:textId="3C619376" w:rsidR="003E1DCD" w:rsidRDefault="003E1DCD" w:rsidP="001F6917">
      <w:pPr>
        <w:tabs>
          <w:tab w:val="left" w:pos="851"/>
        </w:tabs>
        <w:spacing w:after="160" w:line="259" w:lineRule="auto"/>
      </w:pPr>
      <w:r>
        <w:t>Beslutet, jämte bestyrkta avskrifter av styrelsens och årsmötets protokoll i ärendet, samt revisionsberättelse jämte balans- och resultaträkningar, ska omedelbart tillställas SvSF.</w:t>
      </w:r>
    </w:p>
    <w:p w14:paraId="3333AC7E" w14:textId="77777777" w:rsidR="003E1DCD" w:rsidRDefault="003E1DCD" w:rsidP="001F6917">
      <w:pPr>
        <w:pStyle w:val="Rubrik2"/>
        <w:tabs>
          <w:tab w:val="clear" w:pos="567"/>
          <w:tab w:val="left" w:pos="851"/>
        </w:tabs>
      </w:pPr>
      <w:r>
        <w:t>FÖRENINGENS MEDLEMMAR</w:t>
      </w:r>
    </w:p>
    <w:p w14:paraId="606D21F5" w14:textId="56A83A2F" w:rsidR="003E1DCD" w:rsidRDefault="003E1DCD" w:rsidP="001F6917">
      <w:pPr>
        <w:pStyle w:val="Rubrik2"/>
        <w:tabs>
          <w:tab w:val="clear" w:pos="567"/>
          <w:tab w:val="left" w:pos="851"/>
        </w:tabs>
      </w:pPr>
      <w:r>
        <w:t>10 §</w:t>
      </w:r>
      <w:r>
        <w:tab/>
      </w:r>
      <w:r w:rsidR="001F6917">
        <w:t xml:space="preserve"> </w:t>
      </w:r>
      <w:r>
        <w:t>Medlemskap</w:t>
      </w:r>
    </w:p>
    <w:p w14:paraId="55BC9915" w14:textId="60F58D68" w:rsidR="003E1DCD" w:rsidRDefault="003E1DCD" w:rsidP="001F6917">
      <w:pPr>
        <w:tabs>
          <w:tab w:val="left" w:pos="851"/>
        </w:tabs>
        <w:spacing w:after="160" w:line="259" w:lineRule="auto"/>
      </w:pPr>
      <w:r>
        <w:t>Medlemskap beviljas av styrelsen eller av den som styrelsen delegerat beslutanderätten till.</w:t>
      </w:r>
    </w:p>
    <w:p w14:paraId="3F4995BE" w14:textId="4E07DD32" w:rsidR="003E1DCD" w:rsidRDefault="003E1DCD" w:rsidP="001F6917">
      <w:pPr>
        <w:tabs>
          <w:tab w:val="left" w:pos="851"/>
        </w:tabs>
        <w:spacing w:after="160" w:line="259" w:lineRule="auto"/>
      </w:pPr>
      <w:r>
        <w:t>Ansökan om medlemskap får avslås endast om det kan antas att vederbörande kommer att motarbeta föreningens ändamål eller intressen.</w:t>
      </w:r>
    </w:p>
    <w:p w14:paraId="05026F12" w14:textId="18F24E33" w:rsidR="003E1DCD" w:rsidRDefault="003E1DCD" w:rsidP="001F6917">
      <w:pPr>
        <w:tabs>
          <w:tab w:val="left" w:pos="851"/>
        </w:tabs>
        <w:spacing w:after="160" w:line="259" w:lineRule="auto"/>
      </w:pPr>
      <w:r>
        <w:t xml:space="preserve">Beslut att avslå medlemsansökan ska fattas av styrelsen. </w:t>
      </w:r>
    </w:p>
    <w:p w14:paraId="496BBF3C" w14:textId="0ABF843F" w:rsidR="003E1DCD" w:rsidRDefault="003E1DCD" w:rsidP="001F6917">
      <w:pPr>
        <w:tabs>
          <w:tab w:val="left" w:pos="851"/>
        </w:tabs>
        <w:spacing w:after="160" w:line="259" w:lineRule="auto"/>
      </w:pPr>
      <w:r>
        <w:t>I beslutet ska skälen redovisas samt anges vad den medlemssökande ska iaktta för att överklaga beslutet. Beslutet ska inom tre dagar från dagen för beslutet skriftligen tillställas den som fått avslag på medlemsansökan.</w:t>
      </w:r>
    </w:p>
    <w:p w14:paraId="45943564" w14:textId="77777777" w:rsidR="003E1DCD" w:rsidRDefault="003E1DCD" w:rsidP="001F6917">
      <w:pPr>
        <w:tabs>
          <w:tab w:val="left" w:pos="851"/>
        </w:tabs>
        <w:spacing w:after="160" w:line="259" w:lineRule="auto"/>
      </w:pPr>
      <w:r>
        <w:t>Beslut om vägrat medlemskap får överklagas av den berörde inom tre veckor enligt reglerna i RF:s stadgar.</w:t>
      </w:r>
    </w:p>
    <w:p w14:paraId="61D119F0" w14:textId="77777777" w:rsidR="003E1DCD" w:rsidRDefault="003E1DCD" w:rsidP="001F6917">
      <w:pPr>
        <w:pStyle w:val="Rubrik2"/>
        <w:tabs>
          <w:tab w:val="clear" w:pos="567"/>
          <w:tab w:val="left" w:pos="851"/>
        </w:tabs>
      </w:pPr>
      <w:r>
        <w:t>11 §</w:t>
      </w:r>
      <w:r>
        <w:tab/>
        <w:t>Utträde</w:t>
      </w:r>
    </w:p>
    <w:p w14:paraId="2DDCF982" w14:textId="0A81AE48" w:rsidR="003E1DCD" w:rsidRDefault="003E1DCD" w:rsidP="001F6917">
      <w:pPr>
        <w:tabs>
          <w:tab w:val="left" w:pos="851"/>
        </w:tabs>
        <w:spacing w:after="160" w:line="259" w:lineRule="auto"/>
      </w:pPr>
      <w:r>
        <w:t>Medlem som vill utträda ur föreningen, ska skriftligen anmäla detta till styrelsen och anses därmed omedelbart ha lämnat föreningen.</w:t>
      </w:r>
    </w:p>
    <w:p w14:paraId="115CCA98" w14:textId="76AAD0A6" w:rsidR="003E1DCD" w:rsidRDefault="003E1DCD" w:rsidP="001F6917">
      <w:pPr>
        <w:tabs>
          <w:tab w:val="left" w:pos="851"/>
        </w:tabs>
        <w:spacing w:after="160" w:line="259" w:lineRule="auto"/>
      </w:pPr>
      <w:r>
        <w:t xml:space="preserve">Medlem som inte har betalat medlemsavgift under </w:t>
      </w:r>
      <w:r w:rsidR="00856F5A">
        <w:t>verksamhetsåret</w:t>
      </w:r>
      <w:r>
        <w:t xml:space="preserve"> får anses ha begärt sitt utträde ur föreningen. Medlemskapet upphör i sådant fall genom att personen avförs från medlemsförteckningen.</w:t>
      </w:r>
    </w:p>
    <w:p w14:paraId="2FD4DEF2" w14:textId="53CA7AE0" w:rsidR="003E1DCD" w:rsidRDefault="003E1DCD" w:rsidP="001F6917">
      <w:pPr>
        <w:pStyle w:val="Rubrik2"/>
        <w:tabs>
          <w:tab w:val="clear" w:pos="567"/>
          <w:tab w:val="left" w:pos="851"/>
        </w:tabs>
      </w:pPr>
      <w:r>
        <w:t>12 §</w:t>
      </w:r>
      <w:r>
        <w:tab/>
        <w:t xml:space="preserve">Uteslutning </w:t>
      </w:r>
      <w:r w:rsidR="00856F5A">
        <w:t>med mera</w:t>
      </w:r>
    </w:p>
    <w:p w14:paraId="1479A676" w14:textId="3FC6E414" w:rsidR="003E1DCD" w:rsidRDefault="003E1DCD" w:rsidP="001F6917">
      <w:pPr>
        <w:tabs>
          <w:tab w:val="left" w:pos="851"/>
        </w:tabs>
        <w:spacing w:after="160" w:line="259" w:lineRule="auto"/>
      </w:pPr>
      <w:r>
        <w:t xml:space="preserve">Medlem får inte uteslutas ur föreningen av annan anledning än att denne har </w:t>
      </w:r>
      <w:r w:rsidR="00856F5A">
        <w:t>försummat</w:t>
      </w:r>
      <w:r>
        <w:t xml:space="preserve"> att betala av föreningen beslutade avgifter, motarbetat </w:t>
      </w:r>
      <w:r w:rsidR="00856F5A">
        <w:t>föreningens</w:t>
      </w:r>
      <w:r>
        <w:t xml:space="preserve"> </w:t>
      </w:r>
      <w:r w:rsidR="00856F5A">
        <w:t>verksamhet</w:t>
      </w:r>
      <w:r>
        <w:t xml:space="preserve"> eller ändamål, eller uppenbarligen skadat föreningens intressen. </w:t>
      </w:r>
    </w:p>
    <w:p w14:paraId="19F3A75B" w14:textId="4E242663" w:rsidR="003E1DCD" w:rsidRDefault="003E1DCD" w:rsidP="001F6917">
      <w:pPr>
        <w:tabs>
          <w:tab w:val="left" w:pos="851"/>
        </w:tabs>
        <w:spacing w:after="160" w:line="259" w:lineRule="auto"/>
      </w:pPr>
      <w:r>
        <w:t xml:space="preserve">Beslut om uteslutning får begränsas till att omfatta viss tid. Sådan tidsbegränsad uteslutning får som mest omfatta sex månader från </w:t>
      </w:r>
      <w:r w:rsidR="00856F5A">
        <w:t>beslutsdagen</w:t>
      </w:r>
      <w:r>
        <w:t>.</w:t>
      </w:r>
    </w:p>
    <w:p w14:paraId="33680129" w14:textId="77777777" w:rsidR="003E1DCD" w:rsidRDefault="003E1DCD" w:rsidP="001F6917">
      <w:pPr>
        <w:tabs>
          <w:tab w:val="left" w:pos="851"/>
        </w:tabs>
        <w:spacing w:after="160" w:line="259" w:lineRule="auto"/>
      </w:pPr>
      <w:r>
        <w:lastRenderedPageBreak/>
        <w:t>Om tillräckliga skäl för uteslutning inte föreligger får föreningen i stället meddela medlemmen varning.</w:t>
      </w:r>
    </w:p>
    <w:p w14:paraId="38015717" w14:textId="4CD66252" w:rsidR="003E1DCD" w:rsidRDefault="003E1DCD" w:rsidP="001F6917">
      <w:pPr>
        <w:tabs>
          <w:tab w:val="left" w:pos="851"/>
        </w:tabs>
        <w:spacing w:after="160" w:line="259" w:lineRule="auto"/>
      </w:pPr>
      <w:r>
        <w:t>Beslut om uteslutning eller varning får inte fattas utan att medlemmen inom viss tid, minst 14 dagar, fått tillfälle att yttra sig över de omständigheter som föranlett att medlemskapet ifrågasätts. I beslutet ska skälen för detta redovisas samt anges vad medlemmen ska iaktta för överklagande. Beslutet ska inom tre dagar från dagen för beslutet skriftligen tillställas den berörde.</w:t>
      </w:r>
    </w:p>
    <w:p w14:paraId="2676D4FD" w14:textId="68F18677" w:rsidR="003E1DCD" w:rsidRDefault="003E1DCD" w:rsidP="001F6917">
      <w:pPr>
        <w:tabs>
          <w:tab w:val="left" w:pos="851"/>
        </w:tabs>
        <w:spacing w:after="160" w:line="259" w:lineRule="auto"/>
      </w:pPr>
      <w:r>
        <w:t>Beslut om uteslutning eller varning ska fattas av föreningens styrelse och får av den berörde överklagas inom tre veckor enligt reglerna i RF:s stadgar.</w:t>
      </w:r>
    </w:p>
    <w:p w14:paraId="37D5BA43" w14:textId="77777777" w:rsidR="003E1DCD" w:rsidRDefault="003E1DCD" w:rsidP="001F6917">
      <w:pPr>
        <w:pStyle w:val="Rubrik2"/>
        <w:tabs>
          <w:tab w:val="clear" w:pos="567"/>
          <w:tab w:val="left" w:pos="851"/>
        </w:tabs>
      </w:pPr>
      <w:r>
        <w:t>13 §</w:t>
      </w:r>
      <w:r>
        <w:tab/>
        <w:t>Medlems rättigheter och skyldigheter</w:t>
      </w:r>
    </w:p>
    <w:p w14:paraId="1D5779B4" w14:textId="77777777" w:rsidR="003E1DCD" w:rsidRDefault="003E1DCD" w:rsidP="001F6917">
      <w:pPr>
        <w:tabs>
          <w:tab w:val="left" w:pos="851"/>
        </w:tabs>
        <w:spacing w:after="160" w:line="259" w:lineRule="auto"/>
      </w:pPr>
      <w:r>
        <w:t>Medlem</w:t>
      </w:r>
    </w:p>
    <w:p w14:paraId="3FE4AE4E" w14:textId="77777777" w:rsidR="003E1DCD" w:rsidRDefault="003E1DCD" w:rsidP="001F6917">
      <w:pPr>
        <w:tabs>
          <w:tab w:val="left" w:pos="851"/>
        </w:tabs>
        <w:spacing w:after="160" w:line="259" w:lineRule="auto"/>
        <w:ind w:left="567" w:hanging="567"/>
      </w:pPr>
      <w:r>
        <w:t>•</w:t>
      </w:r>
      <w:r>
        <w:tab/>
        <w:t>har rätt att delta i sammankomster som anordnas för medlemmarna,</w:t>
      </w:r>
    </w:p>
    <w:p w14:paraId="42FFBDDA" w14:textId="77777777" w:rsidR="003E1DCD" w:rsidRDefault="003E1DCD" w:rsidP="001F6917">
      <w:pPr>
        <w:tabs>
          <w:tab w:val="left" w:pos="851"/>
        </w:tabs>
        <w:spacing w:after="160" w:line="259" w:lineRule="auto"/>
        <w:ind w:left="567" w:hanging="567"/>
      </w:pPr>
      <w:r>
        <w:t>•</w:t>
      </w:r>
      <w:r>
        <w:tab/>
        <w:t>har rätt till information om föreningens angelägenheter,</w:t>
      </w:r>
    </w:p>
    <w:p w14:paraId="68233407" w14:textId="6E743D99" w:rsidR="003E1DCD" w:rsidRDefault="003E1DCD" w:rsidP="001F6917">
      <w:pPr>
        <w:tabs>
          <w:tab w:val="left" w:pos="851"/>
        </w:tabs>
        <w:spacing w:after="160" w:line="259" w:lineRule="auto"/>
        <w:ind w:left="567" w:hanging="567"/>
      </w:pPr>
      <w:r>
        <w:t>•</w:t>
      </w:r>
      <w:r>
        <w:tab/>
        <w:t xml:space="preserve">ska följa föreningens stadgar och beslut som fattats av föreningsorgan samt följa </w:t>
      </w:r>
      <w:r w:rsidR="0052533C">
        <w:t>i 3</w:t>
      </w:r>
      <w:r>
        <w:t xml:space="preserve"> § nämnda organisationers stadgar, bestämmelser och beslut</w:t>
      </w:r>
      <w:r w:rsidR="00A213A6">
        <w:t>,</w:t>
      </w:r>
    </w:p>
    <w:p w14:paraId="298FD699" w14:textId="5D81219C" w:rsidR="003E1DCD" w:rsidRDefault="003E1DCD" w:rsidP="001F6917">
      <w:pPr>
        <w:tabs>
          <w:tab w:val="left" w:pos="851"/>
        </w:tabs>
        <w:spacing w:after="160" w:line="259" w:lineRule="auto"/>
        <w:ind w:left="567" w:hanging="567"/>
      </w:pPr>
      <w:r>
        <w:t>•</w:t>
      </w:r>
      <w:r>
        <w:tab/>
        <w:t>har inte rätt till del av föreningens behållning eller egendom vid upplösning av föreningen,</w:t>
      </w:r>
    </w:p>
    <w:p w14:paraId="0E286E32" w14:textId="76206119" w:rsidR="003E1DCD" w:rsidRDefault="003E1DCD" w:rsidP="001F6917">
      <w:pPr>
        <w:tabs>
          <w:tab w:val="left" w:pos="851"/>
        </w:tabs>
        <w:spacing w:after="160" w:line="259" w:lineRule="auto"/>
        <w:ind w:left="567" w:hanging="567"/>
      </w:pPr>
      <w:r>
        <w:t>•</w:t>
      </w:r>
      <w:r>
        <w:tab/>
        <w:t>ska i tid betala medlemsavgift samt övriga avgifter som beslutats av föreningen.</w:t>
      </w:r>
    </w:p>
    <w:p w14:paraId="401839FF" w14:textId="77777777" w:rsidR="003E1DCD" w:rsidRDefault="003E1DCD" w:rsidP="001F6917">
      <w:pPr>
        <w:pStyle w:val="Rubrik2"/>
        <w:tabs>
          <w:tab w:val="clear" w:pos="567"/>
          <w:tab w:val="left" w:pos="851"/>
        </w:tabs>
      </w:pPr>
      <w:r>
        <w:t>14 §</w:t>
      </w:r>
      <w:r>
        <w:tab/>
        <w:t>Deltagande i den idrottsliga verksamheten</w:t>
      </w:r>
    </w:p>
    <w:p w14:paraId="7C75D090" w14:textId="663A0C8D" w:rsidR="003E1DCD" w:rsidRDefault="003E1DCD" w:rsidP="001F6917">
      <w:pPr>
        <w:tabs>
          <w:tab w:val="left" w:pos="851"/>
        </w:tabs>
        <w:spacing w:after="160" w:line="259" w:lineRule="auto"/>
      </w:pPr>
      <w:r>
        <w:t>Medlem har rätt att delta i föreningens idrottsliga verksamhet under de former som är vedertagna inom idrotten och på samma villkor som gäller för övriga medlemmar.</w:t>
      </w:r>
    </w:p>
    <w:p w14:paraId="4ECF17DA" w14:textId="77777777" w:rsidR="003E1DCD" w:rsidRDefault="003E1DCD" w:rsidP="001F6917">
      <w:pPr>
        <w:pStyle w:val="Rubrik2"/>
        <w:tabs>
          <w:tab w:val="clear" w:pos="567"/>
          <w:tab w:val="left" w:pos="851"/>
        </w:tabs>
      </w:pPr>
      <w:r>
        <w:t>ÅRSMÖTET och EXTRA ÅRSMÖTE</w:t>
      </w:r>
    </w:p>
    <w:p w14:paraId="79D2E3A1" w14:textId="77777777" w:rsidR="003E1DCD" w:rsidRDefault="003E1DCD" w:rsidP="001F6917">
      <w:pPr>
        <w:pStyle w:val="Rubrik2"/>
        <w:tabs>
          <w:tab w:val="clear" w:pos="567"/>
          <w:tab w:val="left" w:pos="851"/>
        </w:tabs>
      </w:pPr>
      <w:r>
        <w:t>15 §</w:t>
      </w:r>
      <w:r>
        <w:tab/>
        <w:t>Tidpunkt, kallelse</w:t>
      </w:r>
    </w:p>
    <w:p w14:paraId="2A7384BC" w14:textId="0ECEB776" w:rsidR="003E1DCD" w:rsidRDefault="003E1DCD" w:rsidP="001F6917">
      <w:pPr>
        <w:tabs>
          <w:tab w:val="left" w:pos="851"/>
        </w:tabs>
        <w:spacing w:after="160" w:line="259" w:lineRule="auto"/>
      </w:pPr>
      <w:r>
        <w:t>Årsmötet, som är föreningens högsta beslutande organ, hålls före utgången av februari månad på tid och plats som styrelsen bestämmer.</w:t>
      </w:r>
    </w:p>
    <w:p w14:paraId="2CB7F3D8" w14:textId="6DFD0A45" w:rsidR="003E1DCD" w:rsidRDefault="003E1DCD" w:rsidP="001F6917">
      <w:pPr>
        <w:tabs>
          <w:tab w:val="left" w:pos="851"/>
        </w:tabs>
        <w:spacing w:after="160" w:line="259" w:lineRule="auto"/>
      </w:pPr>
      <w:r>
        <w:t>Kallelse till årsmötet ska av styrelsen senast tre veckor före mötet tillställas medlemmarna, eller kungöras i ortspressen, eller på föreningens hemsida. Vidare ska kallelse jämte förslag till före-dragningslista anslås i klubblokal eller på annan lämplig plats eller på föreningens hemsida. Har förslag väckts om stadgeändring, nedläggning eller sammanslagning av föreningen med annan förening eller annan fråga av väsentlig betydelse för föreningen eller dess medlemmar ska det anges i kallelsen.</w:t>
      </w:r>
    </w:p>
    <w:p w14:paraId="28126D40" w14:textId="58FE8F91" w:rsidR="003E1DCD" w:rsidRDefault="003E1DCD" w:rsidP="001F6917">
      <w:pPr>
        <w:tabs>
          <w:tab w:val="left" w:pos="851"/>
        </w:tabs>
        <w:spacing w:after="160" w:line="259" w:lineRule="auto"/>
      </w:pPr>
      <w:r>
        <w:t xml:space="preserve">Verksamhets och förvaltningsberättelser, revisorernas berättelser, verksamhetsplan med budget samt styrelsens förslag och inkomna motioner med styrelsens yttrande ska finnas tillgängliga för medlemmarna senast en vecka före årsmötet. I kallelsen ska anges var dessa handlingar finns tillgängliga som </w:t>
      </w:r>
      <w:r w:rsidR="00856F5A">
        <w:t>till exempel</w:t>
      </w:r>
      <w:r>
        <w:t xml:space="preserve"> klubblokal och/eller hemsida.</w:t>
      </w:r>
    </w:p>
    <w:p w14:paraId="65F60A89" w14:textId="77777777" w:rsidR="003E1DCD" w:rsidRDefault="003E1DCD" w:rsidP="001F6917">
      <w:pPr>
        <w:pStyle w:val="Rubrik2"/>
        <w:tabs>
          <w:tab w:val="clear" w:pos="567"/>
          <w:tab w:val="left" w:pos="851"/>
        </w:tabs>
      </w:pPr>
      <w:r>
        <w:t>16 §</w:t>
      </w:r>
      <w:r>
        <w:tab/>
        <w:t>Förslag till ärenden att behandlas av årsmötet</w:t>
      </w:r>
    </w:p>
    <w:p w14:paraId="2AFF2541" w14:textId="77777777" w:rsidR="003E1DCD" w:rsidRDefault="003E1DCD" w:rsidP="001F6917">
      <w:pPr>
        <w:tabs>
          <w:tab w:val="left" w:pos="851"/>
        </w:tabs>
        <w:spacing w:after="160" w:line="259" w:lineRule="auto"/>
      </w:pPr>
      <w:r>
        <w:t>Såväl medlem som styrelsen får avge förslag att behandlas av årsmötet.</w:t>
      </w:r>
    </w:p>
    <w:p w14:paraId="1944EF47" w14:textId="1BF69C4B" w:rsidR="003E1DCD" w:rsidRDefault="003E1DCD" w:rsidP="001F6917">
      <w:pPr>
        <w:tabs>
          <w:tab w:val="left" w:pos="851"/>
        </w:tabs>
        <w:spacing w:after="160" w:line="259" w:lineRule="auto"/>
      </w:pPr>
      <w:r>
        <w:t>Förslag från medlem ska vara styrelsen tillhanda senast 1 februari. Styrelsen ska till årsmötet avge skriftligt yttrande över förslaget.</w:t>
      </w:r>
    </w:p>
    <w:p w14:paraId="049C4745" w14:textId="77777777" w:rsidR="003E1DCD" w:rsidRDefault="003E1DCD" w:rsidP="001F6917">
      <w:pPr>
        <w:pStyle w:val="Rubrik2"/>
        <w:tabs>
          <w:tab w:val="clear" w:pos="567"/>
          <w:tab w:val="left" w:pos="851"/>
        </w:tabs>
      </w:pPr>
      <w:r>
        <w:lastRenderedPageBreak/>
        <w:t>17 §</w:t>
      </w:r>
      <w:r>
        <w:tab/>
        <w:t>Rösträtt samt yttrande- och förslagsrätt på årsmötet</w:t>
      </w:r>
    </w:p>
    <w:p w14:paraId="7A66D8B0" w14:textId="77777777" w:rsidR="003E1DCD" w:rsidRDefault="003E1DCD" w:rsidP="001F6917">
      <w:pPr>
        <w:tabs>
          <w:tab w:val="left" w:pos="851"/>
        </w:tabs>
        <w:spacing w:after="160" w:line="259" w:lineRule="auto"/>
      </w:pPr>
      <w:r>
        <w:t>Medlem som har betalat förfallna medlemsavgifter och under mötesåret fyller lägst 7 år har rösträtt på möte.</w:t>
      </w:r>
    </w:p>
    <w:p w14:paraId="5693C1BC" w14:textId="77777777" w:rsidR="003E1DCD" w:rsidRDefault="003E1DCD" w:rsidP="001F6917">
      <w:pPr>
        <w:tabs>
          <w:tab w:val="left" w:pos="851"/>
        </w:tabs>
        <w:spacing w:after="160" w:line="259" w:lineRule="auto"/>
      </w:pPr>
      <w:r>
        <w:t>Rösträtten är personlig och får inte utövas genom ombud.</w:t>
      </w:r>
    </w:p>
    <w:p w14:paraId="7D7C356A" w14:textId="77777777" w:rsidR="003E1DCD" w:rsidRDefault="003E1DCD" w:rsidP="001F6917">
      <w:pPr>
        <w:tabs>
          <w:tab w:val="left" w:pos="851"/>
        </w:tabs>
        <w:spacing w:after="160" w:line="259" w:lineRule="auto"/>
      </w:pPr>
      <w:r>
        <w:t>Medlem som inte har rösträtt har yttrande- och förslagsrätt på mötet.</w:t>
      </w:r>
    </w:p>
    <w:p w14:paraId="211A27D5" w14:textId="77777777" w:rsidR="003E1DCD" w:rsidRDefault="003E1DCD" w:rsidP="001F6917">
      <w:pPr>
        <w:pStyle w:val="Rubrik2"/>
        <w:tabs>
          <w:tab w:val="clear" w:pos="567"/>
          <w:tab w:val="left" w:pos="851"/>
        </w:tabs>
      </w:pPr>
      <w:r>
        <w:t>18 §</w:t>
      </w:r>
      <w:r>
        <w:tab/>
        <w:t>Beslutförhet</w:t>
      </w:r>
    </w:p>
    <w:p w14:paraId="0376E7D4" w14:textId="77777777" w:rsidR="003E1DCD" w:rsidRDefault="003E1DCD" w:rsidP="001F6917">
      <w:pPr>
        <w:tabs>
          <w:tab w:val="left" w:pos="851"/>
        </w:tabs>
        <w:spacing w:after="160" w:line="259" w:lineRule="auto"/>
      </w:pPr>
      <w:r>
        <w:t>Mötet är beslutsmässigt med det antal röstberättigade medlemmar som är närvarande på mötet.</w:t>
      </w:r>
    </w:p>
    <w:p w14:paraId="03A87481" w14:textId="77777777" w:rsidR="003E1DCD" w:rsidRDefault="003E1DCD" w:rsidP="001F6917">
      <w:pPr>
        <w:pStyle w:val="Rubrik2"/>
        <w:tabs>
          <w:tab w:val="clear" w:pos="567"/>
          <w:tab w:val="left" w:pos="851"/>
        </w:tabs>
      </w:pPr>
      <w:r>
        <w:t>19 §</w:t>
      </w:r>
      <w:r>
        <w:tab/>
        <w:t>Beslut och omröstning</w:t>
      </w:r>
    </w:p>
    <w:p w14:paraId="708A2D16" w14:textId="77777777" w:rsidR="003E1DCD" w:rsidRDefault="003E1DCD" w:rsidP="001F6917">
      <w:pPr>
        <w:tabs>
          <w:tab w:val="left" w:pos="851"/>
        </w:tabs>
        <w:spacing w:after="160" w:line="259" w:lineRule="auto"/>
      </w:pPr>
      <w:r>
        <w:t>Beslut fattas med bifallsrop (acklamation) eller om så begärs efter omröstning (votering).</w:t>
      </w:r>
    </w:p>
    <w:p w14:paraId="7FF095FB" w14:textId="38229EF6" w:rsidR="003E1DCD" w:rsidRDefault="003E1DCD" w:rsidP="001F6917">
      <w:pPr>
        <w:tabs>
          <w:tab w:val="left" w:pos="851"/>
        </w:tabs>
        <w:spacing w:after="160" w:line="259" w:lineRule="auto"/>
      </w:pPr>
      <w:r>
        <w:t>Med undantag för de i 8 § första stycket och 9 § nämnda fallen avgörs vid omröstning alla frågor genom enkel majoritet. Enkel majoritet kan vara antingen absolut eller relativ.</w:t>
      </w:r>
    </w:p>
    <w:p w14:paraId="4BB6BB17" w14:textId="4EFC3CE6" w:rsidR="003E1DCD" w:rsidRDefault="003E1DCD" w:rsidP="001F6917">
      <w:pPr>
        <w:tabs>
          <w:tab w:val="left" w:pos="851"/>
        </w:tabs>
        <w:spacing w:after="160" w:line="259" w:lineRule="auto"/>
      </w:pPr>
      <w:r>
        <w:t xml:space="preserve">Val avgörs genom relativ majoritet. Med relativ majoritet menas att den (de) som erhållit högsta antalet röster är vald (valda) oberoende av hur dessa röster förhåller sig till antalet avgivna röster. </w:t>
      </w:r>
    </w:p>
    <w:p w14:paraId="3C343367" w14:textId="77777777" w:rsidR="003E1DCD" w:rsidRDefault="003E1DCD" w:rsidP="001F6917">
      <w:pPr>
        <w:tabs>
          <w:tab w:val="left" w:pos="851"/>
        </w:tabs>
        <w:spacing w:after="160" w:line="259" w:lineRule="auto"/>
      </w:pPr>
      <w:r>
        <w:t>För beslut i andra frågor än val krävs absolut majoritet, vilket innebär mer än hälften av antalet avgivna röster.</w:t>
      </w:r>
    </w:p>
    <w:p w14:paraId="39A4CC49" w14:textId="3DB913E1" w:rsidR="003E1DCD" w:rsidRDefault="003E1DCD" w:rsidP="001F6917">
      <w:pPr>
        <w:tabs>
          <w:tab w:val="left" w:pos="851"/>
        </w:tabs>
        <w:spacing w:after="160" w:line="259" w:lineRule="auto"/>
      </w:pPr>
      <w:r>
        <w:t>Omröstning sker öppet. Om röstberättigad medlem begär det ska dock val ske slutet.</w:t>
      </w:r>
    </w:p>
    <w:p w14:paraId="023DEC82" w14:textId="692FB348" w:rsidR="003E1DCD" w:rsidRDefault="003E1DCD" w:rsidP="001F6917">
      <w:pPr>
        <w:tabs>
          <w:tab w:val="left" w:pos="851"/>
        </w:tabs>
        <w:spacing w:after="160" w:line="259" w:lineRule="auto"/>
      </w:pPr>
      <w:r>
        <w:t>Vid omröstning som inte avser val gäller vid lika röstetal det förslag som biträds av ordföranden vid mötet, om h</w:t>
      </w:r>
      <w:r w:rsidR="004D7870">
        <w:t>e</w:t>
      </w:r>
      <w:r>
        <w:t>n är röstberättigad. Är h</w:t>
      </w:r>
      <w:r w:rsidR="00CA799A">
        <w:t>e</w:t>
      </w:r>
      <w:r>
        <w:t>n inte röstberättigad avgör lotten. Vid val ska i händelse av lika röstetal lotten avgöra.</w:t>
      </w:r>
    </w:p>
    <w:p w14:paraId="1CA6DE7E" w14:textId="77777777" w:rsidR="003E1DCD" w:rsidRDefault="003E1DCD" w:rsidP="001F6917">
      <w:pPr>
        <w:tabs>
          <w:tab w:val="left" w:pos="851"/>
        </w:tabs>
        <w:spacing w:after="160" w:line="259" w:lineRule="auto"/>
      </w:pPr>
      <w:r>
        <w:t>Beslut bekräftas med klubbslag.</w:t>
      </w:r>
    </w:p>
    <w:p w14:paraId="48B24225" w14:textId="77777777" w:rsidR="003E1DCD" w:rsidRDefault="003E1DCD" w:rsidP="001F6917">
      <w:pPr>
        <w:pStyle w:val="Rubrik2"/>
        <w:tabs>
          <w:tab w:val="clear" w:pos="567"/>
          <w:tab w:val="left" w:pos="851"/>
        </w:tabs>
      </w:pPr>
      <w:r>
        <w:t>20 §</w:t>
      </w:r>
      <w:r>
        <w:tab/>
        <w:t>Valbarhet</w:t>
      </w:r>
    </w:p>
    <w:p w14:paraId="79A06306" w14:textId="657826B1" w:rsidR="003E1DCD" w:rsidRDefault="003E1DCD" w:rsidP="001F6917">
      <w:pPr>
        <w:tabs>
          <w:tab w:val="left" w:pos="851"/>
        </w:tabs>
        <w:spacing w:after="160" w:line="259" w:lineRule="auto"/>
      </w:pPr>
      <w:r>
        <w:t>Valbar till styrelsen och valberedningen är röstberättigad medlem av föreningen. Arbetstagare inom föreningen får dock inte väljas till ledamot av styrelsen, valberedningen eller till revisor i föreningen.</w:t>
      </w:r>
    </w:p>
    <w:p w14:paraId="1903D85D" w14:textId="77777777" w:rsidR="003E1DCD" w:rsidRDefault="003E1DCD" w:rsidP="001F6917">
      <w:pPr>
        <w:pStyle w:val="Rubrik2"/>
        <w:tabs>
          <w:tab w:val="clear" w:pos="567"/>
          <w:tab w:val="left" w:pos="851"/>
        </w:tabs>
      </w:pPr>
      <w:r>
        <w:t>21 §</w:t>
      </w:r>
      <w:r>
        <w:tab/>
        <w:t>Ärenden vid årsmötet</w:t>
      </w:r>
    </w:p>
    <w:p w14:paraId="439032F0" w14:textId="66C08B5C" w:rsidR="003E1DCD" w:rsidRDefault="003E1DCD" w:rsidP="001F6917">
      <w:pPr>
        <w:tabs>
          <w:tab w:val="left" w:pos="851"/>
        </w:tabs>
        <w:spacing w:after="160" w:line="259" w:lineRule="auto"/>
      </w:pPr>
      <w:r>
        <w:t>Vid årsmötet ska följande behandlas och protokollföras:</w:t>
      </w:r>
    </w:p>
    <w:p w14:paraId="0DFF0226" w14:textId="77777777" w:rsidR="003E1DCD" w:rsidRDefault="003E1DCD" w:rsidP="001F6917">
      <w:pPr>
        <w:tabs>
          <w:tab w:val="left" w:pos="851"/>
        </w:tabs>
        <w:spacing w:after="160" w:line="259" w:lineRule="auto"/>
        <w:ind w:left="426" w:hanging="426"/>
      </w:pPr>
      <w:r>
        <w:tab/>
        <w:t>1.</w:t>
      </w:r>
      <w:r>
        <w:tab/>
        <w:t>Fastställande av röstlängd för mötet.</w:t>
      </w:r>
    </w:p>
    <w:p w14:paraId="0B0220EF" w14:textId="77777777" w:rsidR="003E1DCD" w:rsidRDefault="003E1DCD" w:rsidP="001F6917">
      <w:pPr>
        <w:tabs>
          <w:tab w:val="left" w:pos="851"/>
        </w:tabs>
        <w:spacing w:after="160" w:line="259" w:lineRule="auto"/>
        <w:ind w:left="426" w:hanging="426"/>
      </w:pPr>
      <w:r>
        <w:tab/>
        <w:t>2.</w:t>
      </w:r>
      <w:r>
        <w:tab/>
        <w:t>Val av ordförande och sekreterare för mötet.</w:t>
      </w:r>
    </w:p>
    <w:p w14:paraId="6BB61BFB" w14:textId="77777777" w:rsidR="003E1DCD" w:rsidRDefault="003E1DCD" w:rsidP="001F6917">
      <w:pPr>
        <w:tabs>
          <w:tab w:val="left" w:pos="851"/>
        </w:tabs>
        <w:spacing w:after="160" w:line="259" w:lineRule="auto"/>
        <w:ind w:left="426" w:hanging="426"/>
      </w:pPr>
      <w:r>
        <w:tab/>
        <w:t>3.</w:t>
      </w:r>
      <w:r>
        <w:tab/>
        <w:t>Val av två protokolljusterare tillika rösträknare.</w:t>
      </w:r>
    </w:p>
    <w:p w14:paraId="445C5E00" w14:textId="77777777" w:rsidR="003E1DCD" w:rsidRDefault="003E1DCD" w:rsidP="001F6917">
      <w:pPr>
        <w:tabs>
          <w:tab w:val="left" w:pos="851"/>
        </w:tabs>
        <w:spacing w:after="160" w:line="259" w:lineRule="auto"/>
        <w:ind w:left="426" w:hanging="426"/>
      </w:pPr>
      <w:r>
        <w:tab/>
        <w:t>4.</w:t>
      </w:r>
      <w:r>
        <w:tab/>
        <w:t>Fråga om mötet har utlysts på rätt sätt.</w:t>
      </w:r>
    </w:p>
    <w:p w14:paraId="268EFC8B" w14:textId="77777777" w:rsidR="003E1DCD" w:rsidRDefault="003E1DCD" w:rsidP="001F6917">
      <w:pPr>
        <w:tabs>
          <w:tab w:val="left" w:pos="851"/>
        </w:tabs>
        <w:spacing w:after="160" w:line="259" w:lineRule="auto"/>
        <w:ind w:left="426" w:hanging="426"/>
      </w:pPr>
      <w:r>
        <w:tab/>
        <w:t>5.</w:t>
      </w:r>
      <w:r>
        <w:tab/>
        <w:t>Fastställande av föredragningslista.</w:t>
      </w:r>
    </w:p>
    <w:p w14:paraId="567B3277" w14:textId="77777777" w:rsidR="003E1DCD" w:rsidRDefault="003E1DCD" w:rsidP="001F6917">
      <w:pPr>
        <w:tabs>
          <w:tab w:val="left" w:pos="851"/>
        </w:tabs>
        <w:spacing w:after="160" w:line="259" w:lineRule="auto"/>
        <w:ind w:left="426" w:hanging="426"/>
      </w:pPr>
      <w:r>
        <w:tab/>
        <w:t>6.</w:t>
      </w:r>
      <w:r>
        <w:tab/>
        <w:t>a) Styrelsens verksamhetsberättelse för det senaste verksamhetsåret,</w:t>
      </w:r>
    </w:p>
    <w:p w14:paraId="4F4BF47E" w14:textId="4D71406C" w:rsidR="003E1DCD" w:rsidRDefault="003E1DCD" w:rsidP="001F6917">
      <w:pPr>
        <w:tabs>
          <w:tab w:val="left" w:pos="851"/>
        </w:tabs>
        <w:spacing w:after="160" w:line="259" w:lineRule="auto"/>
        <w:ind w:left="426" w:hanging="426"/>
      </w:pPr>
      <w:r>
        <w:tab/>
      </w:r>
      <w:r>
        <w:tab/>
        <w:t>b) Styrelsens förvaltningsberättelse (balans- och resultaträkning) för det senaste räkenskapsåret.</w:t>
      </w:r>
    </w:p>
    <w:p w14:paraId="2FEF69E1" w14:textId="77777777" w:rsidR="003E1DCD" w:rsidRDefault="003E1DCD" w:rsidP="001F6917">
      <w:pPr>
        <w:tabs>
          <w:tab w:val="left" w:pos="851"/>
        </w:tabs>
        <w:spacing w:after="160" w:line="259" w:lineRule="auto"/>
        <w:ind w:left="426" w:hanging="426"/>
      </w:pPr>
      <w:r>
        <w:lastRenderedPageBreak/>
        <w:tab/>
        <w:t>7.</w:t>
      </w:r>
      <w:r>
        <w:tab/>
        <w:t>Revisorernas berättelse över styrelsens förvaltning under det senaste verksamhets-/räkenskapsåret.</w:t>
      </w:r>
    </w:p>
    <w:p w14:paraId="0EBDA9FE" w14:textId="77777777" w:rsidR="003E1DCD" w:rsidRDefault="003E1DCD" w:rsidP="001F6917">
      <w:pPr>
        <w:tabs>
          <w:tab w:val="left" w:pos="851"/>
        </w:tabs>
        <w:spacing w:after="160" w:line="259" w:lineRule="auto"/>
        <w:ind w:left="426" w:hanging="426"/>
      </w:pPr>
      <w:r>
        <w:tab/>
        <w:t>8.</w:t>
      </w:r>
      <w:r>
        <w:tab/>
        <w:t>Fråga om ansvarsfrihet för styrelsen för den tid revisionen avser.</w:t>
      </w:r>
    </w:p>
    <w:p w14:paraId="1D2F332B" w14:textId="77777777" w:rsidR="003E1DCD" w:rsidRDefault="003E1DCD" w:rsidP="001F6917">
      <w:pPr>
        <w:tabs>
          <w:tab w:val="left" w:pos="851"/>
        </w:tabs>
        <w:spacing w:after="160" w:line="259" w:lineRule="auto"/>
        <w:ind w:left="426" w:hanging="426"/>
      </w:pPr>
      <w:r>
        <w:tab/>
        <w:t>9.</w:t>
      </w:r>
      <w:r>
        <w:tab/>
        <w:t>Fastställande av medlemsavgifter.</w:t>
      </w:r>
    </w:p>
    <w:p w14:paraId="36CAAD72" w14:textId="0CC14D33" w:rsidR="003E1DCD" w:rsidRDefault="003E1DCD" w:rsidP="001F6917">
      <w:pPr>
        <w:tabs>
          <w:tab w:val="left" w:pos="851"/>
        </w:tabs>
        <w:spacing w:after="160" w:line="259" w:lineRule="auto"/>
        <w:ind w:left="426" w:hanging="426"/>
      </w:pPr>
      <w:r>
        <w:tab/>
        <w:t>10.</w:t>
      </w:r>
      <w:r>
        <w:tab/>
        <w:t>Fastställande av verksamhetsplan samt behandling av budget för det kommande verksamhets-/räkenskapsåret.</w:t>
      </w:r>
    </w:p>
    <w:p w14:paraId="186CCA6E" w14:textId="77777777" w:rsidR="003E1DCD" w:rsidRDefault="003E1DCD" w:rsidP="001F6917">
      <w:pPr>
        <w:tabs>
          <w:tab w:val="left" w:pos="851"/>
        </w:tabs>
        <w:spacing w:after="160" w:line="259" w:lineRule="auto"/>
        <w:ind w:left="426" w:hanging="426"/>
      </w:pPr>
      <w:r>
        <w:tab/>
        <w:t xml:space="preserve">11. </w:t>
      </w:r>
      <w:r>
        <w:tab/>
        <w:t>Behandling av styrelsens förslag och i rätt tid inkomna motioner.</w:t>
      </w:r>
    </w:p>
    <w:p w14:paraId="209E9389" w14:textId="77777777" w:rsidR="003E1DCD" w:rsidRDefault="003E1DCD" w:rsidP="001F6917">
      <w:pPr>
        <w:tabs>
          <w:tab w:val="left" w:pos="851"/>
        </w:tabs>
        <w:spacing w:after="160" w:line="259" w:lineRule="auto"/>
        <w:ind w:left="426" w:hanging="426"/>
      </w:pPr>
      <w:r>
        <w:tab/>
        <w:t>12.</w:t>
      </w:r>
      <w:r>
        <w:tab/>
        <w:t>Val av</w:t>
      </w:r>
    </w:p>
    <w:p w14:paraId="7E8EC3BC" w14:textId="77777777" w:rsidR="003E1DCD" w:rsidRDefault="003E1DCD" w:rsidP="001F6917">
      <w:pPr>
        <w:tabs>
          <w:tab w:val="left" w:pos="851"/>
        </w:tabs>
        <w:spacing w:after="160" w:line="259" w:lineRule="auto"/>
        <w:ind w:left="426" w:hanging="426"/>
      </w:pPr>
      <w:r>
        <w:tab/>
      </w:r>
      <w:r>
        <w:tab/>
        <w:t>a) föreningens ordförande för en tid av 1 år;</w:t>
      </w:r>
    </w:p>
    <w:p w14:paraId="45F802C0" w14:textId="77777777" w:rsidR="003E1DCD" w:rsidRDefault="003E1DCD" w:rsidP="001F6917">
      <w:pPr>
        <w:tabs>
          <w:tab w:val="left" w:pos="851"/>
        </w:tabs>
        <w:spacing w:after="160" w:line="259" w:lineRule="auto"/>
        <w:ind w:left="426" w:hanging="426"/>
      </w:pPr>
      <w:r>
        <w:tab/>
      </w:r>
      <w:r>
        <w:tab/>
        <w:t>b) halva antalet övriga ledamöter i styrelsen för en tid av 2 år;</w:t>
      </w:r>
    </w:p>
    <w:p w14:paraId="568E588A" w14:textId="589CDAA4" w:rsidR="003E1DCD" w:rsidRDefault="003E1DCD" w:rsidP="001F6917">
      <w:pPr>
        <w:tabs>
          <w:tab w:val="left" w:pos="851"/>
        </w:tabs>
        <w:spacing w:after="160" w:line="259" w:lineRule="auto"/>
        <w:ind w:left="426" w:hanging="426"/>
      </w:pPr>
      <w:r>
        <w:tab/>
      </w:r>
      <w:r>
        <w:tab/>
        <w:t>c)</w:t>
      </w:r>
      <w:r w:rsidR="00D83D4A">
        <w:t xml:space="preserve"> </w:t>
      </w:r>
      <w:r w:rsidR="00047B82">
        <w:t>ersättare</w:t>
      </w:r>
      <w:r>
        <w:t xml:space="preserve"> i styrelsen med för dem fastställd turordning för en tid av 1 år;</w:t>
      </w:r>
    </w:p>
    <w:p w14:paraId="2DE78957" w14:textId="0E808094" w:rsidR="003E1DCD" w:rsidRDefault="003E1DCD" w:rsidP="001F6917">
      <w:pPr>
        <w:tabs>
          <w:tab w:val="left" w:pos="851"/>
        </w:tabs>
        <w:spacing w:after="160" w:line="259" w:lineRule="auto"/>
        <w:ind w:left="426" w:hanging="426"/>
      </w:pPr>
      <w:r>
        <w:tab/>
      </w:r>
      <w:r>
        <w:tab/>
        <w:t>d)</w:t>
      </w:r>
      <w:r w:rsidR="00D83D4A">
        <w:t xml:space="preserve"> </w:t>
      </w:r>
      <w:r>
        <w:t>två revisorer jämte suppleanter för en tid av ett 1 år. I detta val får inte styrelsens ledamöter delta;</w:t>
      </w:r>
    </w:p>
    <w:p w14:paraId="268C94F7" w14:textId="651F1E1C" w:rsidR="003E1DCD" w:rsidRDefault="003E1DCD" w:rsidP="001F6917">
      <w:pPr>
        <w:tabs>
          <w:tab w:val="left" w:pos="851"/>
        </w:tabs>
        <w:spacing w:after="160" w:line="259" w:lineRule="auto"/>
        <w:ind w:left="426" w:hanging="426"/>
      </w:pPr>
      <w:r>
        <w:tab/>
      </w:r>
      <w:r>
        <w:tab/>
        <w:t>e)</w:t>
      </w:r>
      <w:r w:rsidR="00D83D4A">
        <w:t xml:space="preserve"> </w:t>
      </w:r>
      <w:r>
        <w:t>minst två ledamöter i valberedningen för en tid av ett år, av vilka en ska utses till sammankallande;</w:t>
      </w:r>
    </w:p>
    <w:p w14:paraId="7A3B90B5" w14:textId="101A7CFD" w:rsidR="003E1DCD" w:rsidRDefault="003E1DCD" w:rsidP="001F6917">
      <w:pPr>
        <w:tabs>
          <w:tab w:val="left" w:pos="851"/>
        </w:tabs>
        <w:spacing w:after="160" w:line="259" w:lineRule="auto"/>
        <w:ind w:left="426" w:hanging="426"/>
      </w:pPr>
      <w:r>
        <w:tab/>
      </w:r>
      <w:r>
        <w:tab/>
        <w:t>f) beslut om val av ombud till SDF-möten (och ev. andra möten där föreningen har rätt att representera med ombud).</w:t>
      </w:r>
    </w:p>
    <w:p w14:paraId="5A2B6CCF" w14:textId="77777777" w:rsidR="003E1DCD" w:rsidRDefault="003E1DCD" w:rsidP="001F6917">
      <w:pPr>
        <w:tabs>
          <w:tab w:val="left" w:pos="851"/>
        </w:tabs>
        <w:spacing w:after="160" w:line="259" w:lineRule="auto"/>
        <w:ind w:left="426" w:hanging="426"/>
      </w:pPr>
      <w:r>
        <w:tab/>
        <w:t>13.</w:t>
      </w:r>
      <w:r>
        <w:tab/>
        <w:t>Övriga frågor.</w:t>
      </w:r>
    </w:p>
    <w:p w14:paraId="4EFA212F" w14:textId="77777777" w:rsidR="003E1DCD" w:rsidRDefault="003E1DCD" w:rsidP="001F6917">
      <w:pPr>
        <w:tabs>
          <w:tab w:val="left" w:pos="851"/>
        </w:tabs>
        <w:spacing w:after="160" w:line="259" w:lineRule="auto"/>
      </w:pPr>
      <w:r>
        <w:t>Beslut i fråga av större ekonomisk betydelse för föreningen eller medlemmarna får inte fattas om den inte finns med i kallelsen till mötet.</w:t>
      </w:r>
    </w:p>
    <w:p w14:paraId="6CD7D5B3" w14:textId="77777777" w:rsidR="003E1DCD" w:rsidRDefault="003E1DCD" w:rsidP="001F6917">
      <w:pPr>
        <w:pStyle w:val="Rubrik2"/>
        <w:tabs>
          <w:tab w:val="clear" w:pos="567"/>
          <w:tab w:val="left" w:pos="851"/>
        </w:tabs>
      </w:pPr>
      <w:r>
        <w:t>22 §</w:t>
      </w:r>
      <w:r>
        <w:tab/>
        <w:t>Extra årsmöte</w:t>
      </w:r>
    </w:p>
    <w:p w14:paraId="2F2E14C3" w14:textId="77777777" w:rsidR="003E1DCD" w:rsidRDefault="003E1DCD" w:rsidP="001F6917">
      <w:pPr>
        <w:tabs>
          <w:tab w:val="left" w:pos="851"/>
        </w:tabs>
        <w:spacing w:after="160" w:line="259" w:lineRule="auto"/>
      </w:pPr>
      <w:r>
        <w:t>Styrelsen kan kalla medlemmarna till extra årsmöte.</w:t>
      </w:r>
    </w:p>
    <w:p w14:paraId="15DF4380" w14:textId="78239403" w:rsidR="003E1DCD" w:rsidRDefault="003E1DCD" w:rsidP="001F6917">
      <w:pPr>
        <w:tabs>
          <w:tab w:val="left" w:pos="851"/>
        </w:tabs>
        <w:spacing w:after="160" w:line="259" w:lineRule="auto"/>
      </w:pPr>
      <w:r>
        <w:t>Styrelsen är skyldig att kalla till extra årsmöte när en revisor eller minst en tiondel av föreningens röstberättigade medlemmar begär det. Sådan framställning ska avfattas skriftligen och innehålla skälen för begäran.</w:t>
      </w:r>
    </w:p>
    <w:p w14:paraId="312D43FE" w14:textId="1908906A" w:rsidR="003E1DCD" w:rsidRDefault="003E1DCD" w:rsidP="001F6917">
      <w:pPr>
        <w:tabs>
          <w:tab w:val="left" w:pos="851"/>
        </w:tabs>
        <w:spacing w:after="160" w:line="259" w:lineRule="auto"/>
      </w:pPr>
      <w:r>
        <w:t>När styrelsen mottagit en begäran om extra årsmöte ska den inom 14 dagar utlysa sådant möte att hållas inom två månader från erhållen begäran. Kallelse med förslag till föredragningslista för extra årsmöte ska tillställas medlemmarna senast sju dagar före mötet, eller kungöras inom samma tid i ortspressen, eller på föreningens hemsida. Vidare ska kallelsen med förslag till föredragningslista anslås i klubblokalen eller på annan lämplig plats.</w:t>
      </w:r>
    </w:p>
    <w:p w14:paraId="30962D7C" w14:textId="77777777" w:rsidR="003E1DCD" w:rsidRDefault="003E1DCD" w:rsidP="001F6917">
      <w:pPr>
        <w:tabs>
          <w:tab w:val="left" w:pos="851"/>
        </w:tabs>
        <w:spacing w:after="160" w:line="259" w:lineRule="auto"/>
      </w:pPr>
      <w:r>
        <w:t>Underlåter styrelsen att utlysa eller kalla till extra årsmöte får de som gjort framställningen vidta åtgärder enligt föregående stycke.</w:t>
      </w:r>
    </w:p>
    <w:p w14:paraId="0C5BA918" w14:textId="77777777" w:rsidR="003E1DCD" w:rsidRDefault="003E1DCD" w:rsidP="001F6917">
      <w:pPr>
        <w:tabs>
          <w:tab w:val="left" w:pos="851"/>
        </w:tabs>
        <w:spacing w:after="160" w:line="259" w:lineRule="auto"/>
      </w:pPr>
      <w:r>
        <w:t>Vid extra årsmöte får endast det som föranlett mötet upptas till behandling.</w:t>
      </w:r>
    </w:p>
    <w:p w14:paraId="3372B64A" w14:textId="77777777" w:rsidR="003E1DCD" w:rsidRDefault="003E1DCD" w:rsidP="001F6917">
      <w:pPr>
        <w:tabs>
          <w:tab w:val="left" w:pos="851"/>
        </w:tabs>
        <w:spacing w:after="160" w:line="259" w:lineRule="auto"/>
      </w:pPr>
      <w:r>
        <w:t>Om rösträtt på extra årsmöte och om beslutsmässighet vid sådant möte gäller vad som sägs i 17§ och 18§.</w:t>
      </w:r>
    </w:p>
    <w:p w14:paraId="52C8140A" w14:textId="77777777" w:rsidR="003E1DCD" w:rsidRDefault="003E1DCD" w:rsidP="001F6917">
      <w:pPr>
        <w:pStyle w:val="Rubrik2"/>
        <w:tabs>
          <w:tab w:val="clear" w:pos="567"/>
          <w:tab w:val="left" w:pos="851"/>
        </w:tabs>
      </w:pPr>
      <w:r>
        <w:lastRenderedPageBreak/>
        <w:t>VALBEREDNINGEN</w:t>
      </w:r>
    </w:p>
    <w:p w14:paraId="60B5B7B2" w14:textId="77777777" w:rsidR="003E1DCD" w:rsidRDefault="003E1DCD" w:rsidP="001F6917">
      <w:pPr>
        <w:pStyle w:val="Rubrik2"/>
        <w:tabs>
          <w:tab w:val="clear" w:pos="567"/>
          <w:tab w:val="left" w:pos="851"/>
        </w:tabs>
      </w:pPr>
      <w:r>
        <w:t>23 §</w:t>
      </w:r>
      <w:r>
        <w:tab/>
        <w:t>Sammansättning, åligganden</w:t>
      </w:r>
    </w:p>
    <w:p w14:paraId="36550F5E" w14:textId="77777777" w:rsidR="003E1DCD" w:rsidRDefault="003E1DCD" w:rsidP="001F6917">
      <w:pPr>
        <w:tabs>
          <w:tab w:val="left" w:pos="851"/>
        </w:tabs>
        <w:spacing w:after="160" w:line="259" w:lineRule="auto"/>
      </w:pPr>
      <w:r>
        <w:t xml:space="preserve">Valberedningen består av minst två ledamöter valda av årsmötet. I valberedningen bör bägge könen och olika åldersgrupper finnas representerade. </w:t>
      </w:r>
    </w:p>
    <w:p w14:paraId="783B4B9B" w14:textId="1ED26E2B" w:rsidR="003E1DCD" w:rsidRDefault="003E1DCD" w:rsidP="001F6917">
      <w:pPr>
        <w:tabs>
          <w:tab w:val="left" w:pos="851"/>
        </w:tabs>
        <w:spacing w:after="160" w:line="259" w:lineRule="auto"/>
      </w:pPr>
      <w:r>
        <w:t>Valberedningen ska senast en månad före årsmötet tillfråga dem vilkas mandattid utgår vid mötets slut, om de vill kandidera för nästa mandattid.</w:t>
      </w:r>
    </w:p>
    <w:p w14:paraId="15D07DEF" w14:textId="68FCDF3C" w:rsidR="003E1DCD" w:rsidRDefault="003E1DCD" w:rsidP="001F6917">
      <w:pPr>
        <w:tabs>
          <w:tab w:val="left" w:pos="851"/>
        </w:tabs>
        <w:spacing w:after="160" w:line="259" w:lineRule="auto"/>
      </w:pPr>
      <w:r>
        <w:t>Senast en vecka före årsmötet ska valberedningens förslag finnas tillgängligt för röstberättigade medlemmar.</w:t>
      </w:r>
    </w:p>
    <w:p w14:paraId="7A7C00C7" w14:textId="77777777" w:rsidR="003E1DCD" w:rsidRDefault="003E1DCD" w:rsidP="001F6917">
      <w:pPr>
        <w:pStyle w:val="Rubrik2"/>
        <w:tabs>
          <w:tab w:val="clear" w:pos="567"/>
          <w:tab w:val="left" w:pos="851"/>
        </w:tabs>
      </w:pPr>
      <w:r>
        <w:t>REVISORER</w:t>
      </w:r>
    </w:p>
    <w:p w14:paraId="0236D306" w14:textId="77777777" w:rsidR="003E1DCD" w:rsidRDefault="003E1DCD" w:rsidP="001F6917">
      <w:pPr>
        <w:pStyle w:val="Rubrik2"/>
        <w:tabs>
          <w:tab w:val="clear" w:pos="567"/>
          <w:tab w:val="left" w:pos="851"/>
        </w:tabs>
      </w:pPr>
      <w:r>
        <w:t>24 §</w:t>
      </w:r>
      <w:r>
        <w:tab/>
        <w:t>Revision</w:t>
      </w:r>
    </w:p>
    <w:p w14:paraId="0C4A430E" w14:textId="6EBB4875" w:rsidR="003E1DCD" w:rsidRDefault="003E1DCD" w:rsidP="001F6917">
      <w:pPr>
        <w:tabs>
          <w:tab w:val="left" w:pos="851"/>
        </w:tabs>
        <w:spacing w:after="160" w:line="259" w:lineRule="auto"/>
      </w:pPr>
      <w:r>
        <w:t>Revisorerna har rätt att fortlöpande ta del av föreningens räkenskaper, årsmötes- och styrelseprotokoll och övriga handlingar.</w:t>
      </w:r>
    </w:p>
    <w:p w14:paraId="17FB3A92" w14:textId="21D7B3C8" w:rsidR="003E1DCD" w:rsidRDefault="003E1DCD" w:rsidP="001F6917">
      <w:pPr>
        <w:tabs>
          <w:tab w:val="left" w:pos="851"/>
        </w:tabs>
        <w:spacing w:after="160" w:line="259" w:lineRule="auto"/>
      </w:pPr>
      <w:r>
        <w:t>Föreningens räkenskaper ska vara revisorerna tillhanda senast en månad före årsmötet.</w:t>
      </w:r>
    </w:p>
    <w:p w14:paraId="1C02AC47" w14:textId="6B18BC1F" w:rsidR="003E1DCD" w:rsidRDefault="003E1DCD" w:rsidP="001F6917">
      <w:pPr>
        <w:tabs>
          <w:tab w:val="left" w:pos="851"/>
        </w:tabs>
        <w:spacing w:after="160" w:line="259" w:lineRule="auto"/>
      </w:pPr>
      <w:r>
        <w:t>Revisorerna ska granska styrelsens förvaltning och räkenskaper för det senaste verksamhets- och räkenskapsåret samt till styrelsen överlämna revisionsberättelse senast 14 dagar före årsmötet.</w:t>
      </w:r>
    </w:p>
    <w:p w14:paraId="2D97E1B2" w14:textId="77777777" w:rsidR="003E1DCD" w:rsidRDefault="003E1DCD" w:rsidP="001F6917">
      <w:pPr>
        <w:pStyle w:val="Rubrik2"/>
        <w:tabs>
          <w:tab w:val="clear" w:pos="567"/>
          <w:tab w:val="left" w:pos="851"/>
        </w:tabs>
      </w:pPr>
      <w:r>
        <w:t>STYRELSEN</w:t>
      </w:r>
    </w:p>
    <w:p w14:paraId="36BA26D8" w14:textId="77777777" w:rsidR="003E1DCD" w:rsidRDefault="003E1DCD" w:rsidP="001F6917">
      <w:pPr>
        <w:pStyle w:val="Rubrik2"/>
        <w:tabs>
          <w:tab w:val="clear" w:pos="567"/>
          <w:tab w:val="left" w:pos="851"/>
        </w:tabs>
      </w:pPr>
      <w:r>
        <w:t>25 §</w:t>
      </w:r>
      <w:r>
        <w:tab/>
        <w:t>Sammansättning</w:t>
      </w:r>
    </w:p>
    <w:p w14:paraId="1E70FF01" w14:textId="027999CA" w:rsidR="003E1DCD" w:rsidRDefault="003E1DCD" w:rsidP="001F6917">
      <w:pPr>
        <w:tabs>
          <w:tab w:val="left" w:pos="851"/>
        </w:tabs>
        <w:spacing w:after="160" w:line="259" w:lineRule="auto"/>
      </w:pPr>
      <w:r>
        <w:t>Styrelsen består av ordförande samt minst fyra övriga ledamöter. Styrelsen ska bestå av kvinnor såväl som män. Då barn/ungdomsverksamhet finns i föreningen ska styrelsen ha ungdomsrepresentation.</w:t>
      </w:r>
    </w:p>
    <w:p w14:paraId="6FF392F1" w14:textId="136907E2" w:rsidR="003E1DCD" w:rsidRDefault="003E1DCD" w:rsidP="001F6917">
      <w:pPr>
        <w:tabs>
          <w:tab w:val="left" w:pos="851"/>
        </w:tabs>
        <w:spacing w:after="160" w:line="259" w:lineRule="auto"/>
      </w:pPr>
      <w:r>
        <w:t>Styrelsen utser inom sig vice ordförande samt inom eller utom sig, sekreterare, kassör och de övriga befattningshavare som behövs.</w:t>
      </w:r>
    </w:p>
    <w:p w14:paraId="6E590FA0" w14:textId="77777777" w:rsidR="003E1DCD" w:rsidRDefault="003E1DCD" w:rsidP="001F6917">
      <w:pPr>
        <w:tabs>
          <w:tab w:val="left" w:pos="851"/>
        </w:tabs>
        <w:spacing w:after="160" w:line="259" w:lineRule="auto"/>
      </w:pPr>
      <w:r>
        <w:t>Vid förhinder för ledamot inträder suppleant enligt av årsmötet fastställd turordning. Avgår ledamot före mandattidens utgång inträder suppleant i dennes ställe enligt samma ordning för tiden t.o.m. nästföljande årsmöte.</w:t>
      </w:r>
    </w:p>
    <w:p w14:paraId="69B95280" w14:textId="14FA2925" w:rsidR="003E1DCD" w:rsidRDefault="003E1DCD" w:rsidP="001F6917">
      <w:pPr>
        <w:tabs>
          <w:tab w:val="left" w:pos="851"/>
        </w:tabs>
        <w:spacing w:after="160" w:line="259" w:lineRule="auto"/>
      </w:pPr>
      <w:r>
        <w:t>Styrelsen får utse person till adjungerad ledamot. Sådan ledamot har inte rösträtt men kan efter beslut av styrelsen ges yttrande- och förslagsrätt. H</w:t>
      </w:r>
      <w:r w:rsidR="00421559">
        <w:t>e</w:t>
      </w:r>
      <w:r>
        <w:t xml:space="preserve">n får utses till befattning inom styrelsen. </w:t>
      </w:r>
    </w:p>
    <w:p w14:paraId="059EEF91" w14:textId="77777777" w:rsidR="003E1DCD" w:rsidRDefault="003E1DCD" w:rsidP="001F6917">
      <w:pPr>
        <w:pStyle w:val="Rubrik2"/>
        <w:tabs>
          <w:tab w:val="clear" w:pos="567"/>
          <w:tab w:val="left" w:pos="851"/>
        </w:tabs>
      </w:pPr>
      <w:r>
        <w:t>26 §</w:t>
      </w:r>
      <w:r>
        <w:tab/>
        <w:t>Styrelsens åligganden</w:t>
      </w:r>
    </w:p>
    <w:p w14:paraId="3D5932D7" w14:textId="77777777" w:rsidR="003E1DCD" w:rsidRDefault="003E1DCD" w:rsidP="001F6917">
      <w:pPr>
        <w:tabs>
          <w:tab w:val="left" w:pos="851"/>
        </w:tabs>
        <w:spacing w:after="160" w:line="259" w:lineRule="auto"/>
      </w:pPr>
      <w:r>
        <w:t>När årsmöte inte är samlat är styrelsen föreningens beslutande organ och ansvarar för föreningens angelägenheter.</w:t>
      </w:r>
    </w:p>
    <w:p w14:paraId="22003F8B" w14:textId="38054E3C" w:rsidR="003E1DCD" w:rsidRDefault="003E1DCD" w:rsidP="001F6917">
      <w:pPr>
        <w:tabs>
          <w:tab w:val="left" w:pos="851"/>
        </w:tabs>
        <w:spacing w:after="160" w:line="259" w:lineRule="auto"/>
      </w:pPr>
      <w:r>
        <w:t>Styrelsen ska - inom ramen för RF:s, SvSF:s och dessa stadgar - svara för föreningens verksamhet enligt fastställda planer samt tillvarata medlemmarnas intressen.</w:t>
      </w:r>
    </w:p>
    <w:p w14:paraId="7E927E60" w14:textId="77777777" w:rsidR="003E1DCD" w:rsidRDefault="003E1DCD" w:rsidP="001F6917">
      <w:pPr>
        <w:tabs>
          <w:tab w:val="left" w:pos="851"/>
        </w:tabs>
        <w:spacing w:after="160" w:line="259" w:lineRule="auto"/>
      </w:pPr>
      <w:r>
        <w:t>Det åligger styrelsen särskilt att</w:t>
      </w:r>
    </w:p>
    <w:p w14:paraId="550722A2" w14:textId="77777777" w:rsidR="003E1DCD" w:rsidRDefault="003E1DCD" w:rsidP="001F6917">
      <w:pPr>
        <w:tabs>
          <w:tab w:val="left" w:pos="851"/>
        </w:tabs>
        <w:spacing w:after="160" w:line="259" w:lineRule="auto"/>
      </w:pPr>
      <w:r>
        <w:t>•</w:t>
      </w:r>
      <w:r>
        <w:tab/>
        <w:t>tillse att för föreningen gällande lagar och bindande regler iakttas,</w:t>
      </w:r>
    </w:p>
    <w:p w14:paraId="0DC88123" w14:textId="77777777" w:rsidR="003E1DCD" w:rsidRDefault="003E1DCD" w:rsidP="001F6917">
      <w:pPr>
        <w:tabs>
          <w:tab w:val="left" w:pos="851"/>
        </w:tabs>
        <w:spacing w:after="160" w:line="259" w:lineRule="auto"/>
      </w:pPr>
      <w:r>
        <w:t>•</w:t>
      </w:r>
      <w:r>
        <w:tab/>
        <w:t>verkställa av årsmötet fattade beslut,</w:t>
      </w:r>
    </w:p>
    <w:p w14:paraId="600EDED9" w14:textId="77777777" w:rsidR="003E1DCD" w:rsidRDefault="003E1DCD" w:rsidP="001F6917">
      <w:pPr>
        <w:tabs>
          <w:tab w:val="left" w:pos="851"/>
        </w:tabs>
        <w:spacing w:after="160" w:line="259" w:lineRule="auto"/>
      </w:pPr>
      <w:r>
        <w:t>•</w:t>
      </w:r>
      <w:r>
        <w:tab/>
        <w:t>planera, leda och fördela arbetet inom föreningen,</w:t>
      </w:r>
    </w:p>
    <w:p w14:paraId="35882172" w14:textId="77777777" w:rsidR="003E1DCD" w:rsidRDefault="003E1DCD" w:rsidP="001F6917">
      <w:pPr>
        <w:tabs>
          <w:tab w:val="left" w:pos="851"/>
        </w:tabs>
        <w:spacing w:after="160" w:line="259" w:lineRule="auto"/>
      </w:pPr>
      <w:r>
        <w:t>•</w:t>
      </w:r>
      <w:r>
        <w:tab/>
        <w:t>ansvara för och förvalta föreningens medel,</w:t>
      </w:r>
    </w:p>
    <w:p w14:paraId="4277DA7F" w14:textId="478990B8" w:rsidR="003E1DCD" w:rsidRDefault="003E1DCD" w:rsidP="001F6917">
      <w:pPr>
        <w:tabs>
          <w:tab w:val="left" w:pos="851"/>
        </w:tabs>
        <w:spacing w:after="160" w:line="259" w:lineRule="auto"/>
      </w:pPr>
      <w:r>
        <w:lastRenderedPageBreak/>
        <w:t>•</w:t>
      </w:r>
      <w:r>
        <w:tab/>
        <w:t xml:space="preserve">tillställa revisorerna räkenskaper </w:t>
      </w:r>
      <w:r w:rsidR="00856F5A">
        <w:t>med mera</w:t>
      </w:r>
      <w:r>
        <w:t xml:space="preserve"> enligt 24 §, och</w:t>
      </w:r>
    </w:p>
    <w:p w14:paraId="0B0609F0" w14:textId="77777777" w:rsidR="003E1DCD" w:rsidRDefault="003E1DCD" w:rsidP="001F6917">
      <w:pPr>
        <w:tabs>
          <w:tab w:val="left" w:pos="851"/>
        </w:tabs>
        <w:spacing w:after="160" w:line="259" w:lineRule="auto"/>
      </w:pPr>
      <w:r>
        <w:t>•</w:t>
      </w:r>
      <w:r>
        <w:tab/>
        <w:t>förbereda årsmöte.</w:t>
      </w:r>
    </w:p>
    <w:p w14:paraId="01B800D3" w14:textId="384D4E0D" w:rsidR="003E1DCD" w:rsidRDefault="003E1DCD" w:rsidP="001F6917">
      <w:pPr>
        <w:tabs>
          <w:tab w:val="left" w:pos="851"/>
        </w:tabs>
        <w:spacing w:after="160" w:line="259" w:lineRule="auto"/>
      </w:pPr>
      <w:r>
        <w:t xml:space="preserve">Ordföranden är föreningens officiella representant. Ordföranden ska leda styrelsens förhandlingar och arbete samt övervaka att föreningens stadgar och övriga för föreningen bindande regler och beslut efterlevs. Har ordföranden förhinder ska vice ordföranden träda in i ordförandens ställe. Styrelsen ska besluta om fördelning av arbetsuppgifterna i övrigt. </w:t>
      </w:r>
    </w:p>
    <w:p w14:paraId="0B0460D1" w14:textId="77777777" w:rsidR="003E1DCD" w:rsidRDefault="003E1DCD" w:rsidP="001F6917">
      <w:pPr>
        <w:pStyle w:val="Rubrik2"/>
        <w:tabs>
          <w:tab w:val="clear" w:pos="567"/>
          <w:tab w:val="left" w:pos="851"/>
        </w:tabs>
      </w:pPr>
      <w:r>
        <w:t>27 §</w:t>
      </w:r>
      <w:r>
        <w:tab/>
        <w:t>Kallelse, beslutsmässighet och omröstning</w:t>
      </w:r>
    </w:p>
    <w:p w14:paraId="4202F451" w14:textId="6EF1C864" w:rsidR="003E1DCD" w:rsidRDefault="003E1DCD" w:rsidP="001F6917">
      <w:pPr>
        <w:tabs>
          <w:tab w:val="left" w:pos="851"/>
        </w:tabs>
        <w:spacing w:after="160" w:line="259" w:lineRule="auto"/>
      </w:pPr>
      <w:r>
        <w:t>Styrelsen sammanträder på kallelse av ordföranden, eller då minst halva antalet ledamöter har begärt det.</w:t>
      </w:r>
    </w:p>
    <w:p w14:paraId="06638F5A" w14:textId="4CA1A7AD" w:rsidR="003E1DCD" w:rsidRDefault="003E1DCD" w:rsidP="001F6917">
      <w:pPr>
        <w:tabs>
          <w:tab w:val="left" w:pos="851"/>
        </w:tabs>
        <w:spacing w:after="160" w:line="259" w:lineRule="auto"/>
      </w:pPr>
      <w:r>
        <w:t>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w:t>
      </w:r>
    </w:p>
    <w:p w14:paraId="347F2246" w14:textId="5F1DC638" w:rsidR="003E1DCD" w:rsidRDefault="003E1DCD" w:rsidP="001F6917">
      <w:pPr>
        <w:tabs>
          <w:tab w:val="left" w:pos="851"/>
        </w:tabs>
        <w:spacing w:after="160" w:line="259" w:lineRule="auto"/>
      </w:pPr>
      <w:r>
        <w:t>I brådskande fall får ordföranden besluta att ärende ska avgöras genom skriftlig omröstning eller vid telefonsammanträde. Om särskilt protokoll inte upprättas ska sådant beslut anmälas vid det närmast därefter följande sammanträdet.</w:t>
      </w:r>
    </w:p>
    <w:p w14:paraId="0C52A236" w14:textId="144A4908" w:rsidR="003E1DCD" w:rsidRDefault="003E1DCD" w:rsidP="001F6917">
      <w:pPr>
        <w:tabs>
          <w:tab w:val="left" w:pos="851"/>
        </w:tabs>
        <w:spacing w:after="160" w:line="259" w:lineRule="auto"/>
      </w:pPr>
      <w:r>
        <w:t>Vid sammanträde ska protokoll föras. Protokoll ska justeras vid nästkommande möte och underskrivas av sekreterare och mötesordförande. Avvikande mening ska antecknas till protokollet.</w:t>
      </w:r>
    </w:p>
    <w:p w14:paraId="5925AFBB" w14:textId="77777777" w:rsidR="003E1DCD" w:rsidRDefault="003E1DCD" w:rsidP="001F6917">
      <w:pPr>
        <w:pStyle w:val="Rubrik2"/>
        <w:tabs>
          <w:tab w:val="clear" w:pos="567"/>
          <w:tab w:val="left" w:pos="851"/>
        </w:tabs>
      </w:pPr>
      <w:r>
        <w:t>28 §</w:t>
      </w:r>
      <w:r>
        <w:tab/>
        <w:t>Överlåtelse av beslutanderätten</w:t>
      </w:r>
    </w:p>
    <w:p w14:paraId="15D38907" w14:textId="0EE9A328" w:rsidR="003E1DCD" w:rsidRDefault="003E1DCD" w:rsidP="001F6917">
      <w:pPr>
        <w:tabs>
          <w:tab w:val="left" w:pos="851"/>
        </w:tabs>
        <w:spacing w:after="160" w:line="259" w:lineRule="auto"/>
      </w:pPr>
      <w:r>
        <w:t>Styrelsen får överlåta sin beslutanderätt i enskilda ärenden eller i vissa grupper av ärenden till sektion, kommitté eller annat organ eller till enskild medlem eller anställd.</w:t>
      </w:r>
    </w:p>
    <w:p w14:paraId="6F3CA130" w14:textId="3C6B8E72" w:rsidR="003E1DCD" w:rsidRDefault="003E1DCD" w:rsidP="001F6917">
      <w:pPr>
        <w:tabs>
          <w:tab w:val="left" w:pos="851"/>
        </w:tabs>
        <w:spacing w:after="160" w:line="259" w:lineRule="auto"/>
      </w:pPr>
      <w:r>
        <w:t>Den som fattat beslut med stöd av bemyndigande enligt föregående stycke ska fortlöpande underrätta styrelsen härom.</w:t>
      </w:r>
    </w:p>
    <w:p w14:paraId="324E5D37" w14:textId="77777777" w:rsidR="00BF6764" w:rsidRDefault="00BF6764" w:rsidP="001F6917">
      <w:pPr>
        <w:pStyle w:val="Rubrik2"/>
        <w:tabs>
          <w:tab w:val="clear" w:pos="567"/>
          <w:tab w:val="left" w:pos="851"/>
        </w:tabs>
      </w:pPr>
      <w:r>
        <w:t>TVIST</w:t>
      </w:r>
    </w:p>
    <w:p w14:paraId="035ADF7A" w14:textId="278025AD" w:rsidR="00BF6764" w:rsidRDefault="00BF6764" w:rsidP="001F6917">
      <w:pPr>
        <w:pStyle w:val="Rubrik2"/>
        <w:tabs>
          <w:tab w:val="clear" w:pos="567"/>
          <w:tab w:val="left" w:pos="851"/>
        </w:tabs>
      </w:pPr>
      <w:r>
        <w:t>29 §</w:t>
      </w:r>
      <w:r>
        <w:tab/>
        <w:t>Skiljeklausul</w:t>
      </w:r>
    </w:p>
    <w:p w14:paraId="503BEC4A" w14:textId="77777777" w:rsidR="00BF6764" w:rsidRDefault="00BF6764" w:rsidP="001F6917">
      <w:pPr>
        <w:tabs>
          <w:tab w:val="left" w:pos="851"/>
        </w:tabs>
        <w:spacing w:after="160" w:line="259" w:lineRule="auto"/>
      </w:pPr>
      <w:r>
        <w:t>Talan i tvist mellan medlem och föreningen får inte väckas vid allmän domstol. Sådan tvist ska, utom då annan särskild ordning är föreskriven i RF:s eller SvSF:s stadgar, avgöras enligt lagen om skiljeförfarande. Dock ska följande gälla rörande kostnaderna för skiljeförfarandet. Vardera parten svarar för egna kostnader liksom för kostnaderna för den skiljeman man utsett. Ordförandens kostnader, inklusive kostnaderna för eventuell sekreterare, delas lika mellan parterna.</w:t>
      </w:r>
    </w:p>
    <w:p w14:paraId="0400B1DE" w14:textId="77777777" w:rsidR="003E1DCD" w:rsidRDefault="003E1DCD" w:rsidP="001F6917">
      <w:pPr>
        <w:pStyle w:val="Rubrik2"/>
        <w:tabs>
          <w:tab w:val="clear" w:pos="567"/>
          <w:tab w:val="left" w:pos="851"/>
        </w:tabs>
      </w:pPr>
      <w:r>
        <w:t>SEKTIONER</w:t>
      </w:r>
    </w:p>
    <w:p w14:paraId="29B435D7" w14:textId="0DF201BD" w:rsidR="003E1DCD" w:rsidRPr="00164F70" w:rsidRDefault="003E1DCD" w:rsidP="001F6917">
      <w:pPr>
        <w:tabs>
          <w:tab w:val="left" w:pos="851"/>
        </w:tabs>
        <w:spacing w:after="160" w:line="259" w:lineRule="auto"/>
        <w:rPr>
          <w:i/>
          <w:iCs/>
        </w:rPr>
      </w:pPr>
      <w:r w:rsidRPr="00164F70">
        <w:rPr>
          <w:i/>
          <w:iCs/>
        </w:rPr>
        <w:t>(</w:t>
      </w:r>
      <w:r w:rsidR="006D1A21" w:rsidRPr="00164F70">
        <w:rPr>
          <w:i/>
          <w:iCs/>
        </w:rPr>
        <w:t>30</w:t>
      </w:r>
      <w:r w:rsidRPr="00164F70">
        <w:rPr>
          <w:i/>
          <w:iCs/>
        </w:rPr>
        <w:t xml:space="preserve"> § - 3</w:t>
      </w:r>
      <w:r w:rsidR="006D1A21" w:rsidRPr="00164F70">
        <w:rPr>
          <w:i/>
          <w:iCs/>
        </w:rPr>
        <w:t>3</w:t>
      </w:r>
      <w:r w:rsidRPr="00164F70">
        <w:rPr>
          <w:i/>
          <w:iCs/>
        </w:rPr>
        <w:t xml:space="preserve"> § kan användas av de föreningar som har valt att organisera sin verksamhet i olika sektioner, </w:t>
      </w:r>
      <w:r w:rsidR="00856F5A" w:rsidRPr="00164F70">
        <w:rPr>
          <w:i/>
          <w:iCs/>
        </w:rPr>
        <w:t>till exempel</w:t>
      </w:r>
      <w:r w:rsidRPr="00164F70">
        <w:rPr>
          <w:i/>
          <w:iCs/>
        </w:rPr>
        <w:t xml:space="preserve"> ungdomssektion, pistolsektion </w:t>
      </w:r>
      <w:r w:rsidR="00D0499D" w:rsidRPr="00164F70">
        <w:rPr>
          <w:i/>
          <w:iCs/>
        </w:rPr>
        <w:t>etcetera</w:t>
      </w:r>
      <w:r w:rsidRPr="00164F70">
        <w:rPr>
          <w:i/>
          <w:iCs/>
        </w:rPr>
        <w:t>)</w:t>
      </w:r>
    </w:p>
    <w:p w14:paraId="018248AF" w14:textId="245ABBE2" w:rsidR="003E1DCD" w:rsidRDefault="00BF6764" w:rsidP="001F6917">
      <w:pPr>
        <w:pStyle w:val="Rubrik2"/>
        <w:tabs>
          <w:tab w:val="clear" w:pos="567"/>
          <w:tab w:val="left" w:pos="851"/>
        </w:tabs>
      </w:pPr>
      <w:r>
        <w:t>30</w:t>
      </w:r>
      <w:r w:rsidR="003E1DCD">
        <w:t xml:space="preserve"> §</w:t>
      </w:r>
      <w:r w:rsidR="003E1DCD">
        <w:tab/>
        <w:t>Bildande och nedläggning av sektion</w:t>
      </w:r>
    </w:p>
    <w:p w14:paraId="7E2B114D" w14:textId="77777777" w:rsidR="003E1DCD" w:rsidRDefault="003E1DCD" w:rsidP="001F6917">
      <w:pPr>
        <w:tabs>
          <w:tab w:val="left" w:pos="851"/>
        </w:tabs>
        <w:spacing w:after="160" w:line="259" w:lineRule="auto"/>
      </w:pPr>
      <w:r>
        <w:t>Beslut om bildande eller nedläggning av sektion fattas av föreningens årsmöte eller extra årsmöte som sammankallats för prövning av sådan fråga.</w:t>
      </w:r>
    </w:p>
    <w:p w14:paraId="5543ABDC" w14:textId="483A45C0" w:rsidR="003E1DCD" w:rsidRDefault="003E1DCD" w:rsidP="001F6917">
      <w:pPr>
        <w:tabs>
          <w:tab w:val="left" w:pos="851"/>
        </w:tabs>
        <w:spacing w:after="160" w:line="259" w:lineRule="auto"/>
      </w:pPr>
      <w:r>
        <w:t>Föreningen har för sin idrottsliga verksamhet följande sektion (sektioner), nämligen</w:t>
      </w:r>
      <w:r w:rsidR="00EB7A19">
        <w:t xml:space="preserve"> ________ _________________________</w:t>
      </w:r>
    </w:p>
    <w:p w14:paraId="4800CECD" w14:textId="73DEFCE8" w:rsidR="003E1DCD" w:rsidRDefault="003E1DCD" w:rsidP="001F6917">
      <w:pPr>
        <w:pStyle w:val="Rubrik2"/>
        <w:tabs>
          <w:tab w:val="clear" w:pos="567"/>
          <w:tab w:val="left" w:pos="851"/>
        </w:tabs>
      </w:pPr>
      <w:r>
        <w:lastRenderedPageBreak/>
        <w:t>3</w:t>
      </w:r>
      <w:r w:rsidR="00BF6764">
        <w:t>1</w:t>
      </w:r>
      <w:r>
        <w:t xml:space="preserve"> §</w:t>
      </w:r>
      <w:r>
        <w:tab/>
        <w:t>Sektionsstyrelse</w:t>
      </w:r>
    </w:p>
    <w:p w14:paraId="620A5C06" w14:textId="2C6597B7" w:rsidR="003E1DCD" w:rsidRDefault="003E1DCD" w:rsidP="001F6917">
      <w:pPr>
        <w:tabs>
          <w:tab w:val="left" w:pos="851"/>
        </w:tabs>
        <w:spacing w:after="160" w:line="259" w:lineRule="auto"/>
      </w:pPr>
      <w:r>
        <w:t>En sektion är ingen juridisk person och är underordnad föreningens styrelse. Ledningen för varje sektion utövas av en sektionsstyrelse, bestående av ordförande och</w:t>
      </w:r>
      <w:r w:rsidRPr="006C10F5">
        <w:rPr>
          <w:u w:val="single"/>
        </w:rPr>
        <w:tab/>
      </w:r>
      <w:r>
        <w:t xml:space="preserve">övriga ledamöter. Sektionsstyrelse väljs årligen bland röstberättigade medlemmar av möte med de föreningsmedlemmar som bedriver den idrottsgren vilken handhas av sektionen. Sektionsmötets val av sektionsstyrelse ska underställas föreningens styrelse för godkännande. </w:t>
      </w:r>
    </w:p>
    <w:p w14:paraId="42792BF2" w14:textId="507A08BE" w:rsidR="003E1DCD" w:rsidRDefault="003E1DCD" w:rsidP="001F6917">
      <w:pPr>
        <w:tabs>
          <w:tab w:val="left" w:pos="851"/>
        </w:tabs>
        <w:spacing w:after="160" w:line="259" w:lineRule="auto"/>
      </w:pPr>
      <w:r>
        <w:t>Härutöver får föreningens styrelse utse en av sina ledamöter att ingå i sektionsstyrelse.</w:t>
      </w:r>
    </w:p>
    <w:p w14:paraId="3D97AD9E" w14:textId="77777777" w:rsidR="003E1DCD" w:rsidRDefault="003E1DCD" w:rsidP="001F6917">
      <w:pPr>
        <w:tabs>
          <w:tab w:val="left" w:pos="851"/>
        </w:tabs>
        <w:spacing w:after="160" w:line="259" w:lineRule="auto"/>
      </w:pPr>
      <w:r>
        <w:t>Föreningens styrelse har rätt att entlediga ledamot i sektionsstyrelse.</w:t>
      </w:r>
    </w:p>
    <w:p w14:paraId="7EEC63E8" w14:textId="2CB504A2" w:rsidR="003E1DCD" w:rsidRDefault="003E1DCD" w:rsidP="001F6917">
      <w:pPr>
        <w:pStyle w:val="Rubrik2"/>
        <w:tabs>
          <w:tab w:val="clear" w:pos="567"/>
          <w:tab w:val="left" w:pos="851"/>
        </w:tabs>
      </w:pPr>
      <w:r>
        <w:t>3</w:t>
      </w:r>
      <w:r w:rsidR="00BF6764">
        <w:t>2</w:t>
      </w:r>
      <w:r>
        <w:t xml:space="preserve"> §</w:t>
      </w:r>
      <w:r>
        <w:tab/>
        <w:t>Instruktion för sektionsstyrelse</w:t>
      </w:r>
    </w:p>
    <w:p w14:paraId="4DC1AF7F" w14:textId="5EC486CC" w:rsidR="003E1DCD" w:rsidRDefault="003E1DCD" w:rsidP="001F6917">
      <w:pPr>
        <w:tabs>
          <w:tab w:val="left" w:pos="851"/>
        </w:tabs>
        <w:spacing w:after="160" w:line="259" w:lineRule="auto"/>
      </w:pPr>
      <w:r>
        <w:t>Föreningens styrelse ska, i särskild instruktion eller på annat lämpligt sätt, fastställa de befogenheter och skyldigheter som sektionsstyrelse har.</w:t>
      </w:r>
    </w:p>
    <w:p w14:paraId="1A766A7D" w14:textId="3D942C17" w:rsidR="003E1DCD" w:rsidRDefault="003E1DCD" w:rsidP="001F6917">
      <w:pPr>
        <w:tabs>
          <w:tab w:val="left" w:pos="851"/>
        </w:tabs>
        <w:spacing w:after="160" w:line="259" w:lineRule="auto"/>
      </w:pPr>
      <w:r>
        <w:t>Då barn/ungdomsverksamhet finns i föreningen ska ungdomssektion/ungdomsrepresentation vara organ för frågor som speciellt berör föreningarnas yngre medlemmar.</w:t>
      </w:r>
    </w:p>
    <w:p w14:paraId="3A32F819" w14:textId="2F6D760B" w:rsidR="003E1DCD" w:rsidRDefault="003E1DCD" w:rsidP="001F6917">
      <w:pPr>
        <w:pStyle w:val="Rubrik2"/>
        <w:tabs>
          <w:tab w:val="clear" w:pos="567"/>
          <w:tab w:val="left" w:pos="851"/>
        </w:tabs>
      </w:pPr>
      <w:r>
        <w:t>3</w:t>
      </w:r>
      <w:r w:rsidR="00BF6764">
        <w:t>3</w:t>
      </w:r>
      <w:r>
        <w:t xml:space="preserve"> §</w:t>
      </w:r>
      <w:r>
        <w:tab/>
        <w:t>Budget och verksamhetsplan för sektion</w:t>
      </w:r>
    </w:p>
    <w:p w14:paraId="50649D24" w14:textId="77777777" w:rsidR="003E1DCD" w:rsidRDefault="003E1DCD" w:rsidP="001F6917">
      <w:pPr>
        <w:tabs>
          <w:tab w:val="left" w:pos="851"/>
        </w:tabs>
        <w:spacing w:after="160" w:line="259" w:lineRule="auto"/>
      </w:pPr>
      <w:r>
        <w:t>Sektionsstyrelsen upprättar förslag till budget och verksamhetsplan för sektionen att gälla under nästföljande verksamhetsår. Budget och planen inges till styrelsen för godkännande på tid som denna bestämmer. Styrelsen gör de ändringar i budgeten och planen som bedöms vara nödvändiga med hänsyn till föreningens skyldigheter i olika hänseenden, föreningens ekonomiska ställning eller den väntade utvecklingen av den idrottsliga verksamheten.</w:t>
      </w:r>
    </w:p>
    <w:p w14:paraId="235999F5" w14:textId="77777777" w:rsidR="003E1DCD" w:rsidRDefault="003E1DCD" w:rsidP="003E1DCD">
      <w:pPr>
        <w:spacing w:after="160" w:line="259" w:lineRule="auto"/>
      </w:pPr>
    </w:p>
    <w:p w14:paraId="3F741030" w14:textId="77777777" w:rsidR="003E1DCD" w:rsidRDefault="003E1DCD" w:rsidP="003E1DCD">
      <w:pPr>
        <w:spacing w:after="160" w:line="259" w:lineRule="auto"/>
      </w:pPr>
    </w:p>
    <w:p w14:paraId="629DE684" w14:textId="77777777" w:rsidR="003E1DCD" w:rsidRDefault="003E1DCD" w:rsidP="003E1DCD">
      <w:pPr>
        <w:spacing w:after="160" w:line="259" w:lineRule="auto"/>
      </w:pPr>
    </w:p>
    <w:p w14:paraId="5EA13110" w14:textId="77777777" w:rsidR="003E1DCD" w:rsidRDefault="003E1DCD" w:rsidP="003E1DCD">
      <w:pPr>
        <w:spacing w:after="160" w:line="259" w:lineRule="auto"/>
      </w:pPr>
      <w:r>
        <w:t>Undertecknas av:</w:t>
      </w:r>
    </w:p>
    <w:p w14:paraId="68E42E38" w14:textId="77777777" w:rsidR="003E1DCD" w:rsidRDefault="003E1DCD" w:rsidP="003E1DCD">
      <w:pPr>
        <w:spacing w:after="160" w:line="259" w:lineRule="auto"/>
      </w:pPr>
    </w:p>
    <w:p w14:paraId="14CDFA68" w14:textId="77777777" w:rsidR="003E1DCD" w:rsidRDefault="003E1DCD" w:rsidP="003E1DCD">
      <w:pPr>
        <w:spacing w:after="160" w:line="259" w:lineRule="auto"/>
      </w:pPr>
    </w:p>
    <w:p w14:paraId="3D0C1603" w14:textId="77777777" w:rsidR="003E1DCD" w:rsidRDefault="003E1DCD" w:rsidP="003E1DCD">
      <w:pPr>
        <w:spacing w:after="160" w:line="259" w:lineRule="auto"/>
      </w:pPr>
      <w:r>
        <w:t>_____________________________________                   _____________________________________</w:t>
      </w:r>
    </w:p>
    <w:p w14:paraId="13B54DB4" w14:textId="77777777" w:rsidR="003E1DCD" w:rsidRDefault="003E1DCD" w:rsidP="00856F5A">
      <w:pPr>
        <w:tabs>
          <w:tab w:val="left" w:pos="4962"/>
        </w:tabs>
        <w:spacing w:after="160" w:line="259" w:lineRule="auto"/>
      </w:pPr>
      <w:r>
        <w:t>Ort och Datum</w:t>
      </w:r>
      <w:r>
        <w:tab/>
        <w:t>Ort och Datum</w:t>
      </w:r>
    </w:p>
    <w:p w14:paraId="2D72B959" w14:textId="77777777" w:rsidR="003E1DCD" w:rsidRDefault="003E1DCD" w:rsidP="003E1DCD">
      <w:pPr>
        <w:spacing w:after="160" w:line="259" w:lineRule="auto"/>
      </w:pPr>
    </w:p>
    <w:p w14:paraId="253D65B3" w14:textId="77777777" w:rsidR="003E1DCD" w:rsidRDefault="003E1DCD" w:rsidP="003E1DCD">
      <w:pPr>
        <w:spacing w:after="160" w:line="259" w:lineRule="auto"/>
      </w:pPr>
    </w:p>
    <w:p w14:paraId="3F7339C0" w14:textId="15ECB0BF" w:rsidR="003E1DCD" w:rsidRDefault="003E1DCD" w:rsidP="003E1DCD">
      <w:pPr>
        <w:spacing w:after="160" w:line="259" w:lineRule="auto"/>
      </w:pPr>
      <w:r>
        <w:t>_____________________________________                    ____________________________________</w:t>
      </w:r>
    </w:p>
    <w:p w14:paraId="427B5DA8" w14:textId="77777777" w:rsidR="003E1DCD" w:rsidRDefault="003E1DCD" w:rsidP="00856F5A">
      <w:pPr>
        <w:tabs>
          <w:tab w:val="left" w:pos="4962"/>
        </w:tabs>
        <w:spacing w:after="160" w:line="259" w:lineRule="auto"/>
      </w:pPr>
      <w:r>
        <w:t>Ordförande</w:t>
      </w:r>
      <w:r>
        <w:tab/>
        <w:t>Firmatecknare</w:t>
      </w:r>
    </w:p>
    <w:p w14:paraId="3D12CDCB" w14:textId="39B32F05" w:rsidR="00482069" w:rsidRDefault="00482069">
      <w:pPr>
        <w:spacing w:after="160" w:line="259" w:lineRule="auto"/>
      </w:pPr>
    </w:p>
    <w:p w14:paraId="764ECE48" w14:textId="77777777" w:rsidR="003A460F" w:rsidRPr="006968D9" w:rsidRDefault="003A460F" w:rsidP="0090479D"/>
    <w:sectPr w:rsidR="003A460F" w:rsidRPr="006968D9" w:rsidSect="00180A44">
      <w:headerReference w:type="first" r:id="rId12"/>
      <w:footerReference w:type="first" r:id="rId13"/>
      <w:pgSz w:w="11906" w:h="16838"/>
      <w:pgMar w:top="1531" w:right="1418" w:bottom="1418"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E009" w14:textId="77777777" w:rsidR="0031567F" w:rsidRDefault="0031567F" w:rsidP="000A0D58">
      <w:r>
        <w:separator/>
      </w:r>
    </w:p>
  </w:endnote>
  <w:endnote w:type="continuationSeparator" w:id="0">
    <w:p w14:paraId="75252797" w14:textId="77777777" w:rsidR="0031567F" w:rsidRDefault="0031567F" w:rsidP="000A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A250" w14:textId="77777777" w:rsidR="00706E37" w:rsidRDefault="00706E37" w:rsidP="000D618B">
    <w:pPr>
      <w:pStyle w:val="Sidfot"/>
      <w:tabs>
        <w:tab w:val="clear" w:pos="4536"/>
        <w:tab w:val="center" w:pos="2160"/>
        <w:tab w:val="left" w:pos="3402"/>
        <w:tab w:val="left" w:pos="5082"/>
        <w:tab w:val="left" w:pos="6480"/>
      </w:tabs>
      <w:rPr>
        <w:rFonts w:ascii="Verdana" w:hAnsi="Verdana"/>
        <w:color w:val="0061A0"/>
        <w:sz w:val="14"/>
        <w:szCs w:val="14"/>
      </w:rPr>
    </w:pPr>
  </w:p>
  <w:p w14:paraId="3C679BFF" w14:textId="77777777" w:rsidR="006C3F4D" w:rsidRDefault="006C3F4D" w:rsidP="000D618B">
    <w:pPr>
      <w:pStyle w:val="Sidfot"/>
      <w:tabs>
        <w:tab w:val="clear" w:pos="4536"/>
        <w:tab w:val="center" w:pos="2160"/>
        <w:tab w:val="left" w:pos="3402"/>
        <w:tab w:val="left" w:pos="5082"/>
        <w:tab w:val="left" w:pos="6480"/>
      </w:tabs>
      <w:rPr>
        <w:rFonts w:ascii="Verdana" w:hAnsi="Verdana"/>
        <w:color w:val="0061A0"/>
        <w:sz w:val="14"/>
        <w:szCs w:val="14"/>
      </w:rPr>
    </w:pPr>
  </w:p>
  <w:p w14:paraId="6DD863AB" w14:textId="77777777" w:rsidR="000D618B" w:rsidRPr="00A9020C" w:rsidRDefault="000014DE" w:rsidP="000D618B">
    <w:pPr>
      <w:pStyle w:val="Sidfot"/>
      <w:tabs>
        <w:tab w:val="clear" w:pos="4536"/>
        <w:tab w:val="center" w:pos="2160"/>
        <w:tab w:val="left" w:pos="3402"/>
        <w:tab w:val="left" w:pos="5082"/>
        <w:tab w:val="left" w:pos="6480"/>
      </w:tabs>
      <w:rPr>
        <w:rFonts w:ascii="Verdana" w:hAnsi="Verdana"/>
        <w:color w:val="0061A0"/>
        <w:sz w:val="14"/>
        <w:szCs w:val="14"/>
      </w:rPr>
    </w:pPr>
    <w:r>
      <w:rPr>
        <w:rFonts w:ascii="Verdana" w:hAnsi="Verdana"/>
        <w:noProof/>
        <w:color w:val="0061A0"/>
        <w:sz w:val="14"/>
        <w:szCs w:val="14"/>
        <w:lang w:eastAsia="sv-SE"/>
      </w:rPr>
      <mc:AlternateContent>
        <mc:Choice Requires="wps">
          <w:drawing>
            <wp:anchor distT="0" distB="0" distL="114300" distR="114300" simplePos="0" relativeHeight="251663360" behindDoc="0" locked="0" layoutInCell="1" allowOverlap="1" wp14:anchorId="067B111C" wp14:editId="3A4C206F">
              <wp:simplePos x="0" y="0"/>
              <wp:positionH relativeFrom="page">
                <wp:posOffset>-21590</wp:posOffset>
              </wp:positionH>
              <wp:positionV relativeFrom="paragraph">
                <wp:posOffset>29098</wp:posOffset>
              </wp:positionV>
              <wp:extent cx="7543800" cy="0"/>
              <wp:effectExtent l="0" t="19050" r="38100" b="38100"/>
              <wp:wrapNone/>
              <wp:docPr id="5" name="Rak koppling 5"/>
              <wp:cNvGraphicFramePr/>
              <a:graphic xmlns:a="http://schemas.openxmlformats.org/drawingml/2006/main">
                <a:graphicData uri="http://schemas.microsoft.com/office/word/2010/wordprocessingShape">
                  <wps:wsp>
                    <wps:cNvCnPr/>
                    <wps:spPr>
                      <a:xfrm>
                        <a:off x="0" y="0"/>
                        <a:ext cx="75438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64216" id="Rak koppling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pt,2.3pt" to="592.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" strokecolor="#5b9bd5 [3204]" strokeweight="4.5pt">
              <v:stroke joinstyle="miter"/>
              <w10:wrap anchorx="page"/>
            </v:line>
          </w:pict>
        </mc:Fallback>
      </mc:AlternateContent>
    </w:r>
  </w:p>
  <w:p w14:paraId="217495C1" w14:textId="77777777" w:rsidR="000D618B" w:rsidRDefault="000D618B" w:rsidP="008E3AFA">
    <w:pPr>
      <w:pStyle w:val="Sidfot"/>
      <w:jc w:val="center"/>
      <w:rPr>
        <w:rFonts w:ascii="Century Gothic" w:hAnsi="Century Gothic"/>
        <w:b/>
        <w:noProof/>
        <w:color w:val="365F91"/>
        <w:sz w:val="20"/>
        <w:szCs w:val="20"/>
      </w:rPr>
    </w:pPr>
    <w:r w:rsidRPr="003D0E87">
      <w:rPr>
        <w:rFonts w:ascii="Century Gothic" w:hAnsi="Century Gothic"/>
        <w:b/>
        <w:noProof/>
        <w:color w:val="365F91"/>
        <w:sz w:val="20"/>
        <w:szCs w:val="20"/>
      </w:rPr>
      <w:t>SVENSKA SKYTTESPORTFÖRBUNDET</w:t>
    </w:r>
  </w:p>
  <w:p w14:paraId="10A1BFB1" w14:textId="77777777" w:rsidR="006A103C" w:rsidRPr="0008049F" w:rsidRDefault="006A103C" w:rsidP="008E3AFA">
    <w:pPr>
      <w:pStyle w:val="Sidfot"/>
      <w:jc w:val="center"/>
      <w:rPr>
        <w:rFonts w:cstheme="minorHAnsi"/>
        <w:bCs/>
        <w:sz w:val="16"/>
        <w:szCs w:val="16"/>
      </w:rPr>
    </w:pPr>
    <w:r w:rsidRPr="0008049F">
      <w:rPr>
        <w:rFonts w:cstheme="minorHAnsi"/>
        <w:bCs/>
        <w:noProof/>
        <w:color w:val="365F91"/>
        <w:sz w:val="16"/>
        <w:szCs w:val="16"/>
      </w:rPr>
      <w:t>www.skyttesport.se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A091" w14:textId="77777777" w:rsidR="003E1DCD" w:rsidRPr="003E1DCD" w:rsidRDefault="003E1DCD" w:rsidP="003E1DC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18C3" w14:textId="77777777" w:rsidR="0031567F" w:rsidRDefault="0031567F" w:rsidP="000A0D58">
      <w:r>
        <w:separator/>
      </w:r>
    </w:p>
  </w:footnote>
  <w:footnote w:type="continuationSeparator" w:id="0">
    <w:p w14:paraId="22481923" w14:textId="77777777" w:rsidR="0031567F" w:rsidRDefault="0031567F" w:rsidP="000A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DCAA" w14:textId="77777777" w:rsidR="000D618B" w:rsidRDefault="000D618B">
    <w:pPr>
      <w:pStyle w:val="Sidhuvud"/>
    </w:pPr>
    <w:r>
      <w:rPr>
        <w:noProof/>
        <w:lang w:eastAsia="sv-SE"/>
      </w:rPr>
      <w:drawing>
        <wp:anchor distT="0" distB="0" distL="114300" distR="114300" simplePos="0" relativeHeight="251661312" behindDoc="0" locked="0" layoutInCell="1" allowOverlap="1" wp14:anchorId="176D3776" wp14:editId="53F55998">
          <wp:simplePos x="0" y="0"/>
          <wp:positionH relativeFrom="page">
            <wp:posOffset>-40005</wp:posOffset>
          </wp:positionH>
          <wp:positionV relativeFrom="paragraph">
            <wp:posOffset>-297815</wp:posOffset>
          </wp:positionV>
          <wp:extent cx="7638415" cy="932815"/>
          <wp:effectExtent l="0" t="0" r="635" b="635"/>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415" cy="9328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4B94B" w14:textId="5D121AE8" w:rsidR="003E1DCD" w:rsidRDefault="003E1DC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50D"/>
    <w:multiLevelType w:val="hybridMultilevel"/>
    <w:tmpl w:val="ED42BC84"/>
    <w:lvl w:ilvl="0" w:tplc="0C09000F">
      <w:start w:val="1"/>
      <w:numFmt w:val="decimal"/>
      <w:lvlText w:val="%1."/>
      <w:lvlJc w:val="left"/>
      <w:pPr>
        <w:ind w:left="2025" w:hanging="360"/>
      </w:pPr>
    </w:lvl>
    <w:lvl w:ilvl="1" w:tplc="0C090019" w:tentative="1">
      <w:start w:val="1"/>
      <w:numFmt w:val="lowerLetter"/>
      <w:lvlText w:val="%2."/>
      <w:lvlJc w:val="left"/>
      <w:pPr>
        <w:ind w:left="2745" w:hanging="360"/>
      </w:pPr>
    </w:lvl>
    <w:lvl w:ilvl="2" w:tplc="0C09001B" w:tentative="1">
      <w:start w:val="1"/>
      <w:numFmt w:val="lowerRoman"/>
      <w:lvlText w:val="%3."/>
      <w:lvlJc w:val="right"/>
      <w:pPr>
        <w:ind w:left="3465" w:hanging="180"/>
      </w:pPr>
    </w:lvl>
    <w:lvl w:ilvl="3" w:tplc="0C09000F" w:tentative="1">
      <w:start w:val="1"/>
      <w:numFmt w:val="decimal"/>
      <w:lvlText w:val="%4."/>
      <w:lvlJc w:val="left"/>
      <w:pPr>
        <w:ind w:left="4185" w:hanging="360"/>
      </w:pPr>
    </w:lvl>
    <w:lvl w:ilvl="4" w:tplc="0C090019" w:tentative="1">
      <w:start w:val="1"/>
      <w:numFmt w:val="lowerLetter"/>
      <w:lvlText w:val="%5."/>
      <w:lvlJc w:val="left"/>
      <w:pPr>
        <w:ind w:left="4905" w:hanging="360"/>
      </w:pPr>
    </w:lvl>
    <w:lvl w:ilvl="5" w:tplc="0C09001B" w:tentative="1">
      <w:start w:val="1"/>
      <w:numFmt w:val="lowerRoman"/>
      <w:lvlText w:val="%6."/>
      <w:lvlJc w:val="right"/>
      <w:pPr>
        <w:ind w:left="5625" w:hanging="180"/>
      </w:pPr>
    </w:lvl>
    <w:lvl w:ilvl="6" w:tplc="0C09000F" w:tentative="1">
      <w:start w:val="1"/>
      <w:numFmt w:val="decimal"/>
      <w:lvlText w:val="%7."/>
      <w:lvlJc w:val="left"/>
      <w:pPr>
        <w:ind w:left="6345" w:hanging="360"/>
      </w:pPr>
    </w:lvl>
    <w:lvl w:ilvl="7" w:tplc="0C090019" w:tentative="1">
      <w:start w:val="1"/>
      <w:numFmt w:val="lowerLetter"/>
      <w:lvlText w:val="%8."/>
      <w:lvlJc w:val="left"/>
      <w:pPr>
        <w:ind w:left="7065" w:hanging="360"/>
      </w:pPr>
    </w:lvl>
    <w:lvl w:ilvl="8" w:tplc="0C09001B" w:tentative="1">
      <w:start w:val="1"/>
      <w:numFmt w:val="lowerRoman"/>
      <w:lvlText w:val="%9."/>
      <w:lvlJc w:val="right"/>
      <w:pPr>
        <w:ind w:left="7785" w:hanging="180"/>
      </w:pPr>
    </w:lvl>
  </w:abstractNum>
  <w:abstractNum w:abstractNumId="1" w15:restartNumberingAfterBreak="0">
    <w:nsid w:val="0CEC5BFF"/>
    <w:multiLevelType w:val="hybridMultilevel"/>
    <w:tmpl w:val="2ACA0E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AC3C5D"/>
    <w:multiLevelType w:val="hybridMultilevel"/>
    <w:tmpl w:val="147E7DDC"/>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19605D2"/>
    <w:multiLevelType w:val="hybridMultilevel"/>
    <w:tmpl w:val="D74ABA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8F074F6"/>
    <w:multiLevelType w:val="hybridMultilevel"/>
    <w:tmpl w:val="8CA286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5D182F"/>
    <w:multiLevelType w:val="hybridMultilevel"/>
    <w:tmpl w:val="D3B20D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BF705B7"/>
    <w:multiLevelType w:val="hybridMultilevel"/>
    <w:tmpl w:val="EB6C4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CC92D72"/>
    <w:multiLevelType w:val="hybridMultilevel"/>
    <w:tmpl w:val="0DB8A0D4"/>
    <w:lvl w:ilvl="0" w:tplc="5A1C7B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FC755B8"/>
    <w:multiLevelType w:val="hybridMultilevel"/>
    <w:tmpl w:val="8FA08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64016199">
    <w:abstractNumId w:val="5"/>
  </w:num>
  <w:num w:numId="2" w16cid:durableId="533230255">
    <w:abstractNumId w:val="3"/>
  </w:num>
  <w:num w:numId="3" w16cid:durableId="1838228895">
    <w:abstractNumId w:val="8"/>
  </w:num>
  <w:num w:numId="4" w16cid:durableId="1458720695">
    <w:abstractNumId w:val="7"/>
  </w:num>
  <w:num w:numId="5" w16cid:durableId="1032223411">
    <w:abstractNumId w:val="2"/>
  </w:num>
  <w:num w:numId="6" w16cid:durableId="741290724">
    <w:abstractNumId w:val="0"/>
  </w:num>
  <w:num w:numId="7" w16cid:durableId="190269026">
    <w:abstractNumId w:val="6"/>
  </w:num>
  <w:num w:numId="8" w16cid:durableId="1869637782">
    <w:abstractNumId w:val="4"/>
  </w:num>
  <w:num w:numId="9" w16cid:durableId="1604074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69"/>
    <w:rsid w:val="000014DE"/>
    <w:rsid w:val="00004B6B"/>
    <w:rsid w:val="00015720"/>
    <w:rsid w:val="000254E5"/>
    <w:rsid w:val="00037D3F"/>
    <w:rsid w:val="00047B82"/>
    <w:rsid w:val="0008049F"/>
    <w:rsid w:val="000879E8"/>
    <w:rsid w:val="00091A2F"/>
    <w:rsid w:val="000A0D58"/>
    <w:rsid w:val="000B7D06"/>
    <w:rsid w:val="000D618B"/>
    <w:rsid w:val="000E43B0"/>
    <w:rsid w:val="00133D5F"/>
    <w:rsid w:val="00147CB8"/>
    <w:rsid w:val="00164F70"/>
    <w:rsid w:val="00180A44"/>
    <w:rsid w:val="00194AC0"/>
    <w:rsid w:val="001C014E"/>
    <w:rsid w:val="001E1D61"/>
    <w:rsid w:val="001F664F"/>
    <w:rsid w:val="001F6917"/>
    <w:rsid w:val="002015C0"/>
    <w:rsid w:val="00206C27"/>
    <w:rsid w:val="00280691"/>
    <w:rsid w:val="00287B6E"/>
    <w:rsid w:val="002B10E3"/>
    <w:rsid w:val="002C309D"/>
    <w:rsid w:val="002D756A"/>
    <w:rsid w:val="0031567F"/>
    <w:rsid w:val="00330F27"/>
    <w:rsid w:val="0034371A"/>
    <w:rsid w:val="00362765"/>
    <w:rsid w:val="003A460F"/>
    <w:rsid w:val="003A4944"/>
    <w:rsid w:val="003B396C"/>
    <w:rsid w:val="003B7EB2"/>
    <w:rsid w:val="003E1DCD"/>
    <w:rsid w:val="003E7004"/>
    <w:rsid w:val="00417CFD"/>
    <w:rsid w:val="00421559"/>
    <w:rsid w:val="00432C8B"/>
    <w:rsid w:val="00445A46"/>
    <w:rsid w:val="00450553"/>
    <w:rsid w:val="004666AF"/>
    <w:rsid w:val="00482069"/>
    <w:rsid w:val="00491FF8"/>
    <w:rsid w:val="004938B1"/>
    <w:rsid w:val="004D3C26"/>
    <w:rsid w:val="004D7870"/>
    <w:rsid w:val="004D7AA8"/>
    <w:rsid w:val="0052533C"/>
    <w:rsid w:val="005439A2"/>
    <w:rsid w:val="00551967"/>
    <w:rsid w:val="005609E3"/>
    <w:rsid w:val="00574EFE"/>
    <w:rsid w:val="0058035D"/>
    <w:rsid w:val="005806B9"/>
    <w:rsid w:val="0059030F"/>
    <w:rsid w:val="005A087C"/>
    <w:rsid w:val="005B42E2"/>
    <w:rsid w:val="005B4EB8"/>
    <w:rsid w:val="005B63D4"/>
    <w:rsid w:val="005F6767"/>
    <w:rsid w:val="006519DB"/>
    <w:rsid w:val="006873FA"/>
    <w:rsid w:val="00696CA5"/>
    <w:rsid w:val="006A103C"/>
    <w:rsid w:val="006A6A27"/>
    <w:rsid w:val="006C10F5"/>
    <w:rsid w:val="006C3F4D"/>
    <w:rsid w:val="006D1A21"/>
    <w:rsid w:val="00704514"/>
    <w:rsid w:val="00706E37"/>
    <w:rsid w:val="00741F73"/>
    <w:rsid w:val="00751D66"/>
    <w:rsid w:val="00752F7B"/>
    <w:rsid w:val="00777AA1"/>
    <w:rsid w:val="00790823"/>
    <w:rsid w:val="007D2C56"/>
    <w:rsid w:val="00851957"/>
    <w:rsid w:val="00856F5A"/>
    <w:rsid w:val="008E3AFA"/>
    <w:rsid w:val="0090479D"/>
    <w:rsid w:val="009047CE"/>
    <w:rsid w:val="00915A6A"/>
    <w:rsid w:val="00951469"/>
    <w:rsid w:val="009559C7"/>
    <w:rsid w:val="009A1023"/>
    <w:rsid w:val="009D425D"/>
    <w:rsid w:val="009E519F"/>
    <w:rsid w:val="009F368F"/>
    <w:rsid w:val="009F677B"/>
    <w:rsid w:val="00A213A6"/>
    <w:rsid w:val="00A43B0F"/>
    <w:rsid w:val="00A525D4"/>
    <w:rsid w:val="00AC04CD"/>
    <w:rsid w:val="00AD42D4"/>
    <w:rsid w:val="00AE2544"/>
    <w:rsid w:val="00AF47D4"/>
    <w:rsid w:val="00AF670F"/>
    <w:rsid w:val="00B33B9E"/>
    <w:rsid w:val="00B614CA"/>
    <w:rsid w:val="00B635B2"/>
    <w:rsid w:val="00BD470F"/>
    <w:rsid w:val="00BF1503"/>
    <w:rsid w:val="00BF6764"/>
    <w:rsid w:val="00BF6ABE"/>
    <w:rsid w:val="00C13C60"/>
    <w:rsid w:val="00C23D02"/>
    <w:rsid w:val="00C63BD9"/>
    <w:rsid w:val="00C656A9"/>
    <w:rsid w:val="00C70A8F"/>
    <w:rsid w:val="00C93790"/>
    <w:rsid w:val="00C95AA9"/>
    <w:rsid w:val="00CA6765"/>
    <w:rsid w:val="00CA799A"/>
    <w:rsid w:val="00CB737D"/>
    <w:rsid w:val="00D0499D"/>
    <w:rsid w:val="00D12198"/>
    <w:rsid w:val="00D43F34"/>
    <w:rsid w:val="00D509A4"/>
    <w:rsid w:val="00D50AF0"/>
    <w:rsid w:val="00D570BF"/>
    <w:rsid w:val="00D83D4A"/>
    <w:rsid w:val="00E1451C"/>
    <w:rsid w:val="00E84053"/>
    <w:rsid w:val="00E86A40"/>
    <w:rsid w:val="00EA272C"/>
    <w:rsid w:val="00EB7A19"/>
    <w:rsid w:val="00EF3356"/>
    <w:rsid w:val="00F02B32"/>
    <w:rsid w:val="00F43340"/>
    <w:rsid w:val="00F70711"/>
    <w:rsid w:val="00F718C7"/>
    <w:rsid w:val="00FB059F"/>
    <w:rsid w:val="00FC081A"/>
    <w:rsid w:val="00FE29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DB18"/>
  <w15:chartTrackingRefBased/>
  <w15:docId w15:val="{74F1A8BF-8C8C-4A41-885B-1CC40504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CA5"/>
    <w:pPr>
      <w:spacing w:after="0" w:line="240" w:lineRule="auto"/>
    </w:pPr>
    <w:rPr>
      <w:rFonts w:eastAsia="Times New Roman" w:cs="Times New Roman"/>
      <w:szCs w:val="24"/>
      <w:lang w:eastAsia="sv-SE"/>
    </w:rPr>
  </w:style>
  <w:style w:type="paragraph" w:styleId="Rubrik1">
    <w:name w:val="heading 1"/>
    <w:basedOn w:val="Rubrik2"/>
    <w:next w:val="Normal"/>
    <w:link w:val="Rubrik1Char"/>
    <w:uiPriority w:val="9"/>
    <w:qFormat/>
    <w:rsid w:val="00133D5F"/>
    <w:pPr>
      <w:jc w:val="center"/>
      <w:outlineLvl w:val="0"/>
    </w:pPr>
  </w:style>
  <w:style w:type="paragraph" w:styleId="Rubrik2">
    <w:name w:val="heading 2"/>
    <w:basedOn w:val="Normal"/>
    <w:next w:val="Normal"/>
    <w:link w:val="Rubrik2Char"/>
    <w:uiPriority w:val="9"/>
    <w:unhideWhenUsed/>
    <w:qFormat/>
    <w:rsid w:val="00280691"/>
    <w:pPr>
      <w:keepNext/>
      <w:keepLines/>
      <w:tabs>
        <w:tab w:val="left" w:pos="567"/>
      </w:tabs>
      <w:spacing w:before="40"/>
      <w:outlineLvl w:val="1"/>
    </w:pPr>
    <w:rPr>
      <w:rFonts w:eastAsiaTheme="majorEastAsia" w:cstheme="minorHAnsi"/>
      <w:b/>
      <w:bCs/>
      <w:caps/>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0D58"/>
    <w:pPr>
      <w:tabs>
        <w:tab w:val="center" w:pos="4536"/>
        <w:tab w:val="right" w:pos="9072"/>
      </w:tabs>
    </w:pPr>
    <w:rPr>
      <w:rFonts w:eastAsiaTheme="minorHAnsi" w:cstheme="minorBidi"/>
      <w:szCs w:val="22"/>
      <w:lang w:eastAsia="en-US"/>
    </w:rPr>
  </w:style>
  <w:style w:type="character" w:customStyle="1" w:styleId="SidhuvudChar">
    <w:name w:val="Sidhuvud Char"/>
    <w:basedOn w:val="Standardstycketeckensnitt"/>
    <w:link w:val="Sidhuvud"/>
    <w:uiPriority w:val="99"/>
    <w:rsid w:val="000A0D58"/>
  </w:style>
  <w:style w:type="paragraph" w:styleId="Sidfot">
    <w:name w:val="footer"/>
    <w:basedOn w:val="Normal"/>
    <w:link w:val="SidfotChar"/>
    <w:unhideWhenUsed/>
    <w:rsid w:val="000A0D58"/>
    <w:pPr>
      <w:tabs>
        <w:tab w:val="center" w:pos="4536"/>
        <w:tab w:val="right" w:pos="9072"/>
      </w:tabs>
    </w:pPr>
    <w:rPr>
      <w:rFonts w:eastAsiaTheme="minorHAnsi" w:cstheme="minorBidi"/>
      <w:szCs w:val="22"/>
      <w:lang w:eastAsia="en-US"/>
    </w:rPr>
  </w:style>
  <w:style w:type="character" w:customStyle="1" w:styleId="SidfotChar">
    <w:name w:val="Sidfot Char"/>
    <w:basedOn w:val="Standardstycketeckensnitt"/>
    <w:link w:val="Sidfot"/>
    <w:rsid w:val="000A0D58"/>
  </w:style>
  <w:style w:type="character" w:customStyle="1" w:styleId="Rubrik1Char">
    <w:name w:val="Rubrik 1 Char"/>
    <w:basedOn w:val="Standardstycketeckensnitt"/>
    <w:link w:val="Rubrik1"/>
    <w:uiPriority w:val="9"/>
    <w:rsid w:val="00133D5F"/>
    <w:rPr>
      <w:rFonts w:eastAsiaTheme="majorEastAsia" w:cstheme="minorHAnsi"/>
      <w:b/>
      <w:bCs/>
      <w:caps/>
      <w:sz w:val="32"/>
      <w:szCs w:val="32"/>
      <w:lang w:eastAsia="sv-SE"/>
    </w:rPr>
  </w:style>
  <w:style w:type="character" w:styleId="Bokenstitel">
    <w:name w:val="Book Title"/>
    <w:uiPriority w:val="33"/>
    <w:qFormat/>
    <w:rsid w:val="000A0D58"/>
    <w:rPr>
      <w:b/>
      <w:bCs/>
      <w:smallCaps/>
      <w:spacing w:val="5"/>
    </w:rPr>
  </w:style>
  <w:style w:type="paragraph" w:styleId="Ingetavstnd">
    <w:name w:val="No Spacing"/>
    <w:uiPriority w:val="99"/>
    <w:qFormat/>
    <w:rsid w:val="000A0D58"/>
    <w:pPr>
      <w:spacing w:after="0" w:line="240" w:lineRule="auto"/>
    </w:pPr>
    <w:rPr>
      <w:rFonts w:ascii="Times New Roman" w:eastAsia="Times New Roman" w:hAnsi="Times New Roman" w:cs="Times New Roman"/>
      <w:sz w:val="20"/>
      <w:szCs w:val="20"/>
      <w:lang w:eastAsia="sv-SE"/>
    </w:rPr>
  </w:style>
  <w:style w:type="character" w:styleId="Hyperlnk">
    <w:name w:val="Hyperlink"/>
    <w:rsid w:val="000D618B"/>
    <w:rPr>
      <w:color w:val="0000FF"/>
      <w:u w:val="single"/>
    </w:rPr>
  </w:style>
  <w:style w:type="character" w:customStyle="1" w:styleId="Rubrik2Char">
    <w:name w:val="Rubrik 2 Char"/>
    <w:basedOn w:val="Standardstycketeckensnitt"/>
    <w:link w:val="Rubrik2"/>
    <w:uiPriority w:val="9"/>
    <w:rsid w:val="00280691"/>
    <w:rPr>
      <w:rFonts w:eastAsiaTheme="majorEastAsia" w:cstheme="minorHAnsi"/>
      <w:b/>
      <w:bCs/>
      <w:caps/>
      <w:sz w:val="32"/>
      <w:szCs w:val="32"/>
      <w:lang w:eastAsia="sv-SE"/>
    </w:rPr>
  </w:style>
  <w:style w:type="paragraph" w:customStyle="1" w:styleId="Default">
    <w:name w:val="Default"/>
    <w:rsid w:val="001C014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Liststycke">
    <w:name w:val="List Paragraph"/>
    <w:basedOn w:val="Normal"/>
    <w:uiPriority w:val="34"/>
    <w:qFormat/>
    <w:rsid w:val="009E519F"/>
    <w:pPr>
      <w:ind w:left="720"/>
      <w:contextualSpacing/>
    </w:pPr>
  </w:style>
  <w:style w:type="character" w:styleId="Diskretbetoning">
    <w:name w:val="Subtle Emphasis"/>
    <w:uiPriority w:val="19"/>
    <w:qFormat/>
    <w:rsid w:val="00133D5F"/>
    <w:rPr>
      <w:rFonts w:ascii="Calibri" w:hAnsi="Calibri"/>
      <w: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84398">
      <w:bodyDiv w:val="1"/>
      <w:marLeft w:val="0"/>
      <w:marRight w:val="0"/>
      <w:marTop w:val="0"/>
      <w:marBottom w:val="0"/>
      <w:divBdr>
        <w:top w:val="none" w:sz="0" w:space="0" w:color="auto"/>
        <w:left w:val="none" w:sz="0" w:space="0" w:color="auto"/>
        <w:bottom w:val="none" w:sz="0" w:space="0" w:color="auto"/>
        <w:right w:val="none" w:sz="0" w:space="0" w:color="auto"/>
      </w:divBdr>
      <w:divsChild>
        <w:div w:id="971982014">
          <w:marLeft w:val="547"/>
          <w:marRight w:val="0"/>
          <w:marTop w:val="115"/>
          <w:marBottom w:val="0"/>
          <w:divBdr>
            <w:top w:val="none" w:sz="0" w:space="0" w:color="auto"/>
            <w:left w:val="none" w:sz="0" w:space="0" w:color="auto"/>
            <w:bottom w:val="none" w:sz="0" w:space="0" w:color="auto"/>
            <w:right w:val="none" w:sz="0" w:space="0" w:color="auto"/>
          </w:divBdr>
        </w:div>
      </w:divsChild>
    </w:div>
    <w:div w:id="1932883654">
      <w:bodyDiv w:val="1"/>
      <w:marLeft w:val="0"/>
      <w:marRight w:val="0"/>
      <w:marTop w:val="0"/>
      <w:marBottom w:val="0"/>
      <w:divBdr>
        <w:top w:val="none" w:sz="0" w:space="0" w:color="auto"/>
        <w:left w:val="none" w:sz="0" w:space="0" w:color="auto"/>
        <w:bottom w:val="none" w:sz="0" w:space="0" w:color="auto"/>
        <w:right w:val="none" w:sz="0" w:space="0" w:color="auto"/>
      </w:divBdr>
      <w:divsChild>
        <w:div w:id="802039211">
          <w:marLeft w:val="547"/>
          <w:marRight w:val="0"/>
          <w:marTop w:val="115"/>
          <w:marBottom w:val="0"/>
          <w:divBdr>
            <w:top w:val="none" w:sz="0" w:space="0" w:color="auto"/>
            <w:left w:val="none" w:sz="0" w:space="0" w:color="auto"/>
            <w:bottom w:val="none" w:sz="0" w:space="0" w:color="auto"/>
            <w:right w:val="none" w:sz="0" w:space="0" w:color="auto"/>
          </w:divBdr>
        </w:div>
        <w:div w:id="212160431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_oh\OneDrive%20-%20Sveriges%20Riksidrottsf&#246;rbund\Styrande%20dokument\SvSF%20policymall_BO%20utkast%20feb%20202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46C37223E56444C9D850995D5B824E6" ma:contentTypeVersion="37" ma:contentTypeDescription="Skapa ett nytt dokument." ma:contentTypeScope="" ma:versionID="fe1d67f609b7954e4436d62240716b88">
  <xsd:schema xmlns:xsd="http://www.w3.org/2001/XMLSchema" xmlns:xs="http://www.w3.org/2001/XMLSchema" xmlns:p="http://schemas.microsoft.com/office/2006/metadata/properties" xmlns:ns2="5e696799-e7dc-4326-a21a-16ea89c6ff8d" xmlns:ns3="7016e3d2-9176-41ca-824b-48b0b37a7d7c" targetNamespace="http://schemas.microsoft.com/office/2006/metadata/properties" ma:root="true" ma:fieldsID="71cf6d59c0a9bcb76aa96c01f50145b5" ns2:_="" ns3:_="">
    <xsd:import namespace="5e696799-e7dc-4326-a21a-16ea89c6ff8d"/>
    <xsd:import namespace="7016e3d2-9176-41ca-824b-48b0b37a7d7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96799-e7dc-4326-a21a-16ea89c6ff8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LengthInSeconds" ma:index="37" nillable="true" ma:displayName="Length (seconds)" ma:internalName="MediaLengthInSeconds" ma:readOnly="true">
      <xsd:simpleType>
        <xsd:restriction base="dms:Unknown"/>
      </xsd:simpleType>
    </xsd:element>
    <xsd:element name="lcf76f155ced4ddcb4097134ff3c332f" ma:index="41"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4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16e3d2-9176-41ca-824b-48b0b37a7d7c" elementFormDefault="qualified">
    <xsd:import namespace="http://schemas.microsoft.com/office/2006/documentManagement/types"/>
    <xsd:import namespace="http://schemas.microsoft.com/office/infopath/2007/PartnerControls"/>
    <xsd:element name="SharedWithUsers" ma:index="3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Delat med information" ma:internalName="SharedWithDetails" ma:readOnly="true">
      <xsd:simpleType>
        <xsd:restriction base="dms:Note">
          <xsd:maxLength value="255"/>
        </xsd:restriction>
      </xsd:simpleType>
    </xsd:element>
    <xsd:element name="TaxCatchAll" ma:index="42" nillable="true" ma:displayName="Taxonomy Catch All Column" ma:hidden="true" ma:list="{bbf8113e-d29f-4b32-adf0-a07f0c634af8}" ma:internalName="TaxCatchAll" ma:showField="CatchAllData" ma:web="7016e3d2-9176-41ca-824b-48b0b37a7d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696799-e7dc-4326-a21a-16ea89c6ff8d" xsi:nil="true"/>
    <FolderType xmlns="5e696799-e7dc-4326-a21a-16ea89c6ff8d" xsi:nil="true"/>
    <Invited_Members xmlns="5e696799-e7dc-4326-a21a-16ea89c6ff8d" xsi:nil="true"/>
    <CultureName xmlns="5e696799-e7dc-4326-a21a-16ea89c6ff8d" xsi:nil="true"/>
    <AppVersion xmlns="5e696799-e7dc-4326-a21a-16ea89c6ff8d" xsi:nil="true"/>
    <Members xmlns="5e696799-e7dc-4326-a21a-16ea89c6ff8d">
      <UserInfo>
        <DisplayName/>
        <AccountId xsi:nil="true"/>
        <AccountType/>
      </UserInfo>
    </Members>
    <Member_Groups xmlns="5e696799-e7dc-4326-a21a-16ea89c6ff8d">
      <UserInfo>
        <DisplayName/>
        <AccountId xsi:nil="true"/>
        <AccountType/>
      </UserInfo>
    </Member_Groups>
    <Owner xmlns="5e696799-e7dc-4326-a21a-16ea89c6ff8d">
      <UserInfo>
        <DisplayName/>
        <AccountId xsi:nil="true"/>
        <AccountType/>
      </UserInfo>
    </Owner>
    <Distribution_Groups xmlns="5e696799-e7dc-4326-a21a-16ea89c6ff8d" xsi:nil="true"/>
    <LMS_Mappings xmlns="5e696799-e7dc-4326-a21a-16ea89c6ff8d" xsi:nil="true"/>
    <Invited_Leaders xmlns="5e696799-e7dc-4326-a21a-16ea89c6ff8d" xsi:nil="true"/>
    <IsNotebookLocked xmlns="5e696799-e7dc-4326-a21a-16ea89c6ff8d" xsi:nil="true"/>
    <Is_Collaboration_Space_Locked xmlns="5e696799-e7dc-4326-a21a-16ea89c6ff8d" xsi:nil="true"/>
    <Math_Settings xmlns="5e696799-e7dc-4326-a21a-16ea89c6ff8d" xsi:nil="true"/>
    <Has_Leaders_Only_SectionGroup xmlns="5e696799-e7dc-4326-a21a-16ea89c6ff8d" xsi:nil="true"/>
    <NotebookType xmlns="5e696799-e7dc-4326-a21a-16ea89c6ff8d" xsi:nil="true"/>
    <lcf76f155ced4ddcb4097134ff3c332f xmlns="5e696799-e7dc-4326-a21a-16ea89c6ff8d">
      <Terms xmlns="http://schemas.microsoft.com/office/infopath/2007/PartnerControls"/>
    </lcf76f155ced4ddcb4097134ff3c332f>
    <DefaultSectionNames xmlns="5e696799-e7dc-4326-a21a-16ea89c6ff8d" xsi:nil="true"/>
    <Templates xmlns="5e696799-e7dc-4326-a21a-16ea89c6ff8d" xsi:nil="true"/>
    <Self_Registration_Enabled xmlns="5e696799-e7dc-4326-a21a-16ea89c6ff8d" xsi:nil="true"/>
    <Leaders xmlns="5e696799-e7dc-4326-a21a-16ea89c6ff8d">
      <UserInfo>
        <DisplayName/>
        <AccountId xsi:nil="true"/>
        <AccountType/>
      </UserInfo>
    </Leaders>
    <TaxCatchAll xmlns="7016e3d2-9176-41ca-824b-48b0b37a7d7c" xsi:nil="true"/>
  </documentManagement>
</p:properties>
</file>

<file path=customXml/itemProps1.xml><?xml version="1.0" encoding="utf-8"?>
<ds:datastoreItem xmlns:ds="http://schemas.openxmlformats.org/officeDocument/2006/customXml" ds:itemID="{A8EFB329-4027-4BAA-8FFF-F407A0CF7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96799-e7dc-4326-a21a-16ea89c6ff8d"/>
    <ds:schemaRef ds:uri="7016e3d2-9176-41ca-824b-48b0b37a7d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21447-6B52-4135-A604-DE476A60E531}">
  <ds:schemaRefs>
    <ds:schemaRef ds:uri="http://schemas.microsoft.com/sharepoint/v3/contenttype/forms"/>
  </ds:schemaRefs>
</ds:datastoreItem>
</file>

<file path=customXml/itemProps3.xml><?xml version="1.0" encoding="utf-8"?>
<ds:datastoreItem xmlns:ds="http://schemas.openxmlformats.org/officeDocument/2006/customXml" ds:itemID="{4BB9CCE0-F6EA-4550-99B5-4531C03D1711}">
  <ds:schemaRefs>
    <ds:schemaRef ds:uri="http://schemas.microsoft.com/office/2006/metadata/properties"/>
    <ds:schemaRef ds:uri="http://schemas.microsoft.com/office/infopath/2007/PartnerControls"/>
    <ds:schemaRef ds:uri="5e696799-e7dc-4326-a21a-16ea89c6ff8d"/>
    <ds:schemaRef ds:uri="7016e3d2-9176-41ca-824b-48b0b37a7d7c"/>
  </ds:schemaRefs>
</ds:datastoreItem>
</file>

<file path=docProps/app.xml><?xml version="1.0" encoding="utf-8"?>
<Properties xmlns="http://schemas.openxmlformats.org/officeDocument/2006/extended-properties" xmlns:vt="http://schemas.openxmlformats.org/officeDocument/2006/docPropsVTypes">
  <Template>SvSF policymall_BO utkast feb 2023.dotx</Template>
  <TotalTime>9</TotalTime>
  <Pages>9</Pages>
  <Words>3048</Words>
  <Characters>16158</Characters>
  <Application>Microsoft Office Word</Application>
  <DocSecurity>0</DocSecurity>
  <Lines>134</Lines>
  <Paragraphs>38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Ohlsson</dc:creator>
  <cp:keywords/>
  <dc:description/>
  <cp:lastModifiedBy>Alexander Carlsson</cp:lastModifiedBy>
  <cp:revision>7</cp:revision>
  <dcterms:created xsi:type="dcterms:W3CDTF">2023-03-30T11:43:00Z</dcterms:created>
  <dcterms:modified xsi:type="dcterms:W3CDTF">2023-03-30T12:12:00Z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0x010100246C37223E56444C9D850995D5B824E6</vt:lpwstr>
  </property>
  <property fmtid="{D5CDD505-2E9C-101B-9397-08002B2CF9AE}" pid="3" name="MediaServiceImageTags">
    <vt:lpwstr/>
  </property>
</Properties>
</file>